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A1" w:rsidRPr="004804C5" w:rsidRDefault="00382DFF">
      <w:pPr>
        <w:pStyle w:val="Nzov"/>
        <w:rPr>
          <w:bCs w:val="0"/>
          <w:sz w:val="22"/>
          <w:szCs w:val="22"/>
        </w:rPr>
      </w:pPr>
      <w:r w:rsidRPr="00DE5E62">
        <w:rPr>
          <w:bCs w:val="0"/>
          <w:sz w:val="24"/>
        </w:rPr>
        <w:t>Žiadosť o</w:t>
      </w:r>
      <w:r w:rsidR="00DE5E62" w:rsidRPr="00DE5E62">
        <w:rPr>
          <w:bCs w:val="0"/>
          <w:sz w:val="24"/>
        </w:rPr>
        <w:t> </w:t>
      </w:r>
      <w:r w:rsidRPr="00DE5E62">
        <w:rPr>
          <w:bCs w:val="0"/>
          <w:sz w:val="24"/>
        </w:rPr>
        <w:t>zmenu</w:t>
      </w:r>
      <w:r w:rsidR="00B65CB9">
        <w:rPr>
          <w:bCs w:val="0"/>
          <w:sz w:val="24"/>
        </w:rPr>
        <w:t xml:space="preserve"> </w:t>
      </w:r>
      <w:r w:rsidRPr="00DE5E62">
        <w:rPr>
          <w:bCs w:val="0"/>
          <w:sz w:val="24"/>
        </w:rPr>
        <w:t>prístupových práv používateľa v systéme štátnej pokladnice pre klienta A</w:t>
      </w:r>
    </w:p>
    <w:p w:rsidR="00382DFF" w:rsidRPr="00AD1575" w:rsidRDefault="00382DFF">
      <w:pPr>
        <w:pStyle w:val="Hlavika"/>
        <w:tabs>
          <w:tab w:val="clear" w:pos="4703"/>
          <w:tab w:val="clear" w:pos="9406"/>
        </w:tabs>
        <w:rPr>
          <w:rFonts w:cs="Arial"/>
          <w:sz w:val="10"/>
          <w:szCs w:val="1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180"/>
        <w:gridCol w:w="180"/>
        <w:gridCol w:w="2077"/>
        <w:gridCol w:w="1499"/>
        <w:gridCol w:w="24"/>
        <w:gridCol w:w="720"/>
        <w:gridCol w:w="12"/>
        <w:gridCol w:w="168"/>
        <w:gridCol w:w="900"/>
        <w:gridCol w:w="2340"/>
        <w:gridCol w:w="360"/>
      </w:tblGrid>
      <w:tr w:rsidR="00382DFF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382DFF" w:rsidRPr="00AD1575" w:rsidRDefault="00382DFF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klienta A:</w:t>
            </w:r>
          </w:p>
        </w:tc>
      </w:tr>
      <w:tr w:rsidR="00382DFF" w:rsidRPr="00AD1575">
        <w:tc>
          <w:tcPr>
            <w:tcW w:w="4705" w:type="dxa"/>
            <w:gridSpan w:val="5"/>
            <w:tcBorders>
              <w:top w:val="double" w:sz="4" w:space="0" w:color="auto"/>
            </w:tcBorders>
          </w:tcPr>
          <w:p w:rsidR="00382DFF" w:rsidRPr="00AD1575" w:rsidRDefault="00382DFF">
            <w:pPr>
              <w:rPr>
                <w:rFonts w:cs="Arial"/>
              </w:rPr>
            </w:pPr>
            <w:r w:rsidRPr="00AD1575">
              <w:rPr>
                <w:rFonts w:cs="Arial"/>
              </w:rPr>
              <w:t>Úplný názov klienta:</w:t>
            </w:r>
          </w:p>
        </w:tc>
        <w:bookmarkStart w:id="0" w:name="Text1"/>
        <w:tc>
          <w:tcPr>
            <w:tcW w:w="6023" w:type="dxa"/>
            <w:gridSpan w:val="8"/>
            <w:tcBorders>
              <w:top w:val="double" w:sz="4" w:space="0" w:color="auto"/>
            </w:tcBorders>
          </w:tcPr>
          <w:p w:rsidR="00382DFF" w:rsidRPr="00AD1575" w:rsidRDefault="00382DFF" w:rsidP="000C02BE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bookmarkStart w:id="1" w:name="_GoBack"/>
            <w:bookmarkEnd w:id="1"/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bookmarkEnd w:id="0"/>
          </w:p>
        </w:tc>
      </w:tr>
      <w:tr w:rsidR="00A048A2" w:rsidRPr="00AD1575">
        <w:tc>
          <w:tcPr>
            <w:tcW w:w="4705" w:type="dxa"/>
            <w:gridSpan w:val="5"/>
          </w:tcPr>
          <w:p w:rsidR="00A048A2" w:rsidRPr="00AD1575" w:rsidRDefault="00A048A2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Úplný názov </w:t>
            </w:r>
            <w:r>
              <w:rPr>
                <w:rFonts w:cs="Arial"/>
              </w:rPr>
              <w:t xml:space="preserve">VOJ </w:t>
            </w:r>
            <w:r w:rsidRPr="00AD1575">
              <w:rPr>
                <w:rFonts w:cs="Arial"/>
              </w:rPr>
              <w:t>klienta:</w:t>
            </w:r>
          </w:p>
        </w:tc>
        <w:tc>
          <w:tcPr>
            <w:tcW w:w="6023" w:type="dxa"/>
            <w:gridSpan w:val="8"/>
          </w:tcPr>
          <w:p w:rsidR="00A048A2" w:rsidRPr="00AD1575" w:rsidRDefault="007A37EE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A048A2" w:rsidRPr="00AD1575">
        <w:tc>
          <w:tcPr>
            <w:tcW w:w="4705" w:type="dxa"/>
            <w:gridSpan w:val="5"/>
          </w:tcPr>
          <w:p w:rsidR="00A048A2" w:rsidRPr="00AD1575" w:rsidRDefault="00A048A2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t>IČO:</w:t>
            </w:r>
          </w:p>
        </w:tc>
        <w:tc>
          <w:tcPr>
            <w:tcW w:w="6023" w:type="dxa"/>
            <w:gridSpan w:val="8"/>
          </w:tcPr>
          <w:p w:rsidR="00A048A2" w:rsidRPr="00AD1575" w:rsidRDefault="00A048A2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1076F5" w:rsidRPr="00AD1575">
        <w:tc>
          <w:tcPr>
            <w:tcW w:w="4705" w:type="dxa"/>
            <w:gridSpan w:val="5"/>
          </w:tcPr>
          <w:p w:rsidR="001076F5" w:rsidRPr="00AD1575" w:rsidRDefault="001076F5" w:rsidP="00A048A2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6023" w:type="dxa"/>
            <w:gridSpan w:val="8"/>
          </w:tcPr>
          <w:p w:rsidR="001076F5" w:rsidRPr="00AD1575" w:rsidRDefault="001076F5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A048A2" w:rsidRPr="00656A10">
        <w:tc>
          <w:tcPr>
            <w:tcW w:w="4705" w:type="dxa"/>
            <w:gridSpan w:val="5"/>
            <w:tcBorders>
              <w:bottom w:val="double" w:sz="4" w:space="0" w:color="auto"/>
            </w:tcBorders>
          </w:tcPr>
          <w:p w:rsidR="00A048A2" w:rsidRPr="00F274A5" w:rsidRDefault="0062188D" w:rsidP="0062188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A048A2" w:rsidRPr="00F274A5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A048A2" w:rsidRPr="00F274A5">
              <w:rPr>
                <w:rFonts w:cs="Arial"/>
                <w:b/>
                <w:bCs/>
              </w:rPr>
              <w:t xml:space="preserve"> klienta: </w:t>
            </w:r>
          </w:p>
        </w:tc>
        <w:tc>
          <w:tcPr>
            <w:tcW w:w="6023" w:type="dxa"/>
            <w:gridSpan w:val="8"/>
            <w:tcBorders>
              <w:bottom w:val="double" w:sz="4" w:space="0" w:color="auto"/>
            </w:tcBorders>
          </w:tcPr>
          <w:p w:rsidR="00A048A2" w:rsidRPr="00656A10" w:rsidRDefault="00A048A2" w:rsidP="00A048A2">
            <w:pPr>
              <w:rPr>
                <w:rFonts w:cs="Arial"/>
                <w:b/>
                <w:bCs/>
                <w:highlight w:val="red"/>
              </w:rPr>
            </w:pPr>
          </w:p>
        </w:tc>
      </w:tr>
      <w:tr w:rsidR="0062188D" w:rsidRPr="00656A10">
        <w:trPr>
          <w:cantSplit/>
        </w:trPr>
        <w:tc>
          <w:tcPr>
            <w:tcW w:w="2268" w:type="dxa"/>
            <w:gridSpan w:val="2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názov obce:</w:t>
            </w:r>
          </w:p>
        </w:tc>
        <w:tc>
          <w:tcPr>
            <w:tcW w:w="2437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PSČ:</w:t>
            </w:r>
          </w:p>
        </w:tc>
        <w:tc>
          <w:tcPr>
            <w:tcW w:w="3600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</w:tr>
      <w:tr w:rsidR="0062188D" w:rsidRPr="00656A10">
        <w:trPr>
          <w:cantSplit/>
        </w:trPr>
        <w:tc>
          <w:tcPr>
            <w:tcW w:w="2268" w:type="dxa"/>
            <w:gridSpan w:val="2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ulica:</w:t>
            </w:r>
          </w:p>
        </w:tc>
        <w:tc>
          <w:tcPr>
            <w:tcW w:w="2437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číslo:</w:t>
            </w:r>
          </w:p>
        </w:tc>
        <w:tc>
          <w:tcPr>
            <w:tcW w:w="3600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</w:tr>
      <w:tr w:rsidR="0062188D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Štatutárny</w:t>
            </w:r>
            <w:r>
              <w:rPr>
                <w:rFonts w:cs="Arial"/>
                <w:b/>
                <w:bCs/>
              </w:rPr>
              <w:t>/i</w:t>
            </w:r>
            <w:r w:rsidRPr="00AD1575">
              <w:rPr>
                <w:rFonts w:cs="Arial"/>
                <w:b/>
                <w:bCs/>
              </w:rPr>
              <w:t xml:space="preserve"> zástupca</w:t>
            </w:r>
            <w:r>
              <w:rPr>
                <w:rFonts w:cs="Arial"/>
                <w:b/>
                <w:bCs/>
              </w:rPr>
              <w:t>/ovia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62188D" w:rsidRPr="00AD1575">
        <w:trPr>
          <w:cantSplit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D1575">
              <w:rPr>
                <w:rFonts w:cs="Arial"/>
              </w:rPr>
              <w:t>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D1575">
              <w:rPr>
                <w:rFonts w:cs="Arial"/>
              </w:rPr>
              <w:t>riezvisko: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D1575">
              <w:rPr>
                <w:rFonts w:cs="Arial"/>
              </w:rPr>
              <w:t>riezvisko: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používateľa (žiadateľa</w:t>
            </w:r>
            <w:r>
              <w:rPr>
                <w:rFonts w:cs="Arial"/>
                <w:b/>
                <w:bCs/>
              </w:rPr>
              <w:t>, dotknutej osoby</w:t>
            </w:r>
            <w:r w:rsidRPr="00AD1575">
              <w:rPr>
                <w:rFonts w:cs="Arial"/>
                <w:b/>
                <w:bCs/>
              </w:rPr>
              <w:t>):</w:t>
            </w:r>
          </w:p>
        </w:tc>
      </w:tr>
      <w:tr w:rsidR="0062188D" w:rsidRPr="00AD1575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dátum narodenia: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="00AF2F25">
              <w:rPr>
                <w:rFonts w:cs="Arial"/>
              </w:rPr>
              <w:t xml:space="preserve">         UID:    </w:t>
            </w:r>
            <w:r w:rsidR="00AF2F25"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2F25" w:rsidRPr="00AD1575">
              <w:rPr>
                <w:rFonts w:cs="Arial"/>
              </w:rPr>
              <w:instrText xml:space="preserve"> FORMTEXT </w:instrText>
            </w:r>
            <w:r w:rsidR="00AF2F25" w:rsidRPr="00AD1575">
              <w:rPr>
                <w:rFonts w:cs="Arial"/>
              </w:rPr>
            </w:r>
            <w:r w:rsidR="00AF2F25" w:rsidRPr="00AD1575">
              <w:rPr>
                <w:rFonts w:cs="Arial"/>
              </w:rPr>
              <w:fldChar w:fldCharType="separate"/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telefónne číslo: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+421 </w:t>
            </w:r>
            <w:r w:rsidRPr="00AD1575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 xml:space="preserve"> </w:t>
            </w:r>
            <w:r w:rsidRPr="00AD157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e-mail: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>@</w:t>
            </w:r>
            <w:r w:rsidRPr="00AD157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 w:rsidTr="00AC734E">
        <w:trPr>
          <w:cantSplit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CA4417" w:rsidRDefault="00CA4417" w:rsidP="0062188D">
            <w:pPr>
              <w:rPr>
                <w:rFonts w:cs="Arial"/>
                <w:i/>
                <w:iCs/>
              </w:rPr>
            </w:pPr>
          </w:p>
          <w:p w:rsidR="0062188D" w:rsidRDefault="00244090" w:rsidP="0062188D">
            <w:pPr>
              <w:rPr>
                <w:rFonts w:cs="Arial"/>
                <w:i/>
                <w:iCs/>
              </w:rPr>
            </w:pPr>
            <w:r w:rsidRPr="00AD1575">
              <w:rPr>
                <w:rFonts w:cs="Arial"/>
                <w:i/>
                <w:iCs/>
              </w:rPr>
              <w:t>V súlade s vyššie uvedenými údajmi žiadam o</w:t>
            </w:r>
            <w:r>
              <w:rPr>
                <w:rFonts w:cs="Arial"/>
                <w:i/>
                <w:iCs/>
              </w:rPr>
              <w:t> </w:t>
            </w:r>
            <w:r w:rsidRPr="000676EB">
              <w:rPr>
                <w:rFonts w:cs="Arial"/>
                <w:i/>
                <w:iCs/>
                <w:szCs w:val="18"/>
              </w:rPr>
              <w:t>zmenu prístupových práv</w:t>
            </w:r>
            <w:r w:rsidRPr="00AD1575">
              <w:rPr>
                <w:rFonts w:cs="Arial"/>
                <w:i/>
                <w:iCs/>
              </w:rPr>
              <w:t xml:space="preserve"> používateľa v systéme </w:t>
            </w:r>
            <w:r>
              <w:rPr>
                <w:rFonts w:cs="Arial"/>
                <w:i/>
                <w:iCs/>
              </w:rPr>
              <w:t>š</w:t>
            </w:r>
            <w:r w:rsidRPr="00AD1575">
              <w:rPr>
                <w:rFonts w:cs="Arial"/>
                <w:i/>
                <w:iCs/>
              </w:rPr>
              <w:t>tátnej pokladnice</w:t>
            </w:r>
            <w:r>
              <w:rPr>
                <w:rFonts w:cs="Arial"/>
                <w:i/>
                <w:iCs/>
              </w:rPr>
              <w:t>.</w:t>
            </w:r>
            <w:r w:rsidRPr="00D724AF">
              <w:rPr>
                <w:rFonts w:cs="Arial"/>
                <w:i/>
                <w:iCs/>
                <w:color w:val="FF00FF"/>
              </w:rPr>
              <w:t xml:space="preserve"> </w:t>
            </w:r>
            <w:r w:rsidRPr="000676EB">
              <w:rPr>
                <w:rFonts w:cs="Arial"/>
                <w:i/>
                <w:iCs/>
                <w:szCs w:val="18"/>
              </w:rPr>
              <w:t>Zároveň</w:t>
            </w:r>
            <w:r>
              <w:rPr>
                <w:rFonts w:cs="Arial"/>
                <w:i/>
                <w:iCs/>
                <w:color w:val="FF00FF"/>
                <w:szCs w:val="18"/>
              </w:rPr>
              <w:t xml:space="preserve"> </w:t>
            </w:r>
            <w:r w:rsidRPr="00934B39">
              <w:rPr>
                <w:rFonts w:cs="Arial"/>
                <w:i/>
                <w:iCs/>
              </w:rPr>
              <w:t>splnomocňujem používateľa konať v mene klienta v roz</w:t>
            </w:r>
            <w:r>
              <w:rPr>
                <w:rFonts w:cs="Arial"/>
                <w:i/>
                <w:iCs/>
              </w:rPr>
              <w:t>sahu udelených prístupových práv:</w:t>
            </w:r>
          </w:p>
          <w:p w:rsidR="00AC734E" w:rsidRPr="00AD1575" w:rsidRDefault="00AC734E" w:rsidP="0062188D">
            <w:pPr>
              <w:rPr>
                <w:rFonts w:cs="Arial"/>
              </w:rPr>
            </w:pPr>
          </w:p>
        </w:tc>
      </w:tr>
      <w:tr w:rsidR="0062188D" w:rsidRPr="00AD1575">
        <w:trPr>
          <w:cantSplit/>
        </w:trPr>
        <w:tc>
          <w:tcPr>
            <w:tcW w:w="1908" w:type="dxa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Roly IS ŠP</w:t>
            </w: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Nadpis2"/>
            </w:pP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1800" w:type="dxa"/>
            <w:gridSpan w:val="4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xl33"/>
              <w:spacing w:before="0" w:beforeAutospacing="0" w:after="0" w:afterAutospacing="0"/>
              <w:textAlignment w:val="auto"/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</w:pPr>
            <w:r w:rsidRPr="00AD1575"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  <w:t>Prístup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i/>
                <w:iCs/>
                <w:szCs w:val="20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Kompetenčné stupne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bookmarkStart w:id="2" w:name="Začiarkov1"/>
            <w:r w:rsidRPr="00AD1575"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  <w:bookmarkEnd w:id="2"/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1800" w:type="dxa"/>
            <w:gridSpan w:val="4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Rozpočty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Záväzky a zúčtovania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6B6CE2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lang w:val="sk-SK"/>
              </w:rPr>
              <w:t>Platby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Zúčtovanie bezhotovostných preddavkov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6A65" w:rsidRPr="00AD1575" w:rsidTr="00E3527B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A65" w:rsidRDefault="008B6A65" w:rsidP="008B6A65">
            <w:pPr>
              <w:rPr>
                <w:rFonts w:cs="Arial"/>
                <w:b/>
                <w:sz w:val="16"/>
                <w:szCs w:val="16"/>
              </w:rPr>
            </w:pPr>
            <w:r w:rsidRPr="00ED221F">
              <w:rPr>
                <w:rFonts w:cs="Arial"/>
                <w:b/>
                <w:sz w:val="16"/>
                <w:szCs w:val="16"/>
              </w:rPr>
              <w:t>Aplikačné roly</w:t>
            </w:r>
          </w:p>
          <w:p w:rsidR="00244090" w:rsidRPr="00ED221F" w:rsidRDefault="00244090" w:rsidP="0040272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="00402721">
              <w:rPr>
                <w:rFonts w:cs="Arial"/>
                <w:b/>
                <w:sz w:val="16"/>
                <w:szCs w:val="16"/>
              </w:rPr>
              <w:t>Klientsku</w:t>
            </w:r>
            <w:r>
              <w:rPr>
                <w:rFonts w:cs="Arial"/>
                <w:b/>
                <w:sz w:val="16"/>
                <w:szCs w:val="16"/>
              </w:rPr>
              <w:t xml:space="preserve"> zónu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44090" w:rsidRPr="00AD1575" w:rsidRDefault="00244090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6A65" w:rsidRPr="002F197A" w:rsidRDefault="008B6A65" w:rsidP="008B6A65">
            <w:pPr>
              <w:rPr>
                <w:rFonts w:cs="Arial"/>
                <w:sz w:val="16"/>
                <w:szCs w:val="20"/>
              </w:rPr>
            </w:pPr>
            <w:r w:rsidRPr="002F197A">
              <w:rPr>
                <w:rFonts w:cs="Arial"/>
                <w:sz w:val="16"/>
                <w:szCs w:val="20"/>
              </w:rPr>
              <w:t>Online platby</w:t>
            </w:r>
          </w:p>
          <w:p w:rsidR="00244090" w:rsidRPr="00AD1575" w:rsidRDefault="00244090" w:rsidP="008B6A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B6A6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963096">
              <w:rPr>
                <w:rFonts w:cs="Arial"/>
                <w:sz w:val="16"/>
              </w:rPr>
            </w:r>
            <w:r w:rsidR="00963096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244090" w:rsidRPr="00AD1575" w:rsidRDefault="00244090" w:rsidP="008B6A65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44090" w:rsidRPr="00AD1575" w:rsidRDefault="00244090" w:rsidP="001D107C">
            <w:pPr>
              <w:rPr>
                <w:rFonts w:cs="Arial"/>
                <w:sz w:val="16"/>
              </w:rPr>
            </w:pPr>
          </w:p>
        </w:tc>
      </w:tr>
      <w:tr w:rsidR="008B6A65" w:rsidRPr="00AD1575" w:rsidTr="00E3527B">
        <w:trPr>
          <w:cantSplit/>
          <w:trHeight w:val="375"/>
        </w:trPr>
        <w:tc>
          <w:tcPr>
            <w:tcW w:w="10728" w:type="dxa"/>
            <w:gridSpan w:val="13"/>
            <w:tcBorders>
              <w:top w:val="dashSmallGap" w:sz="4" w:space="0" w:color="auto"/>
              <w:bottom w:val="double" w:sz="4" w:space="0" w:color="auto"/>
            </w:tcBorders>
          </w:tcPr>
          <w:p w:rsidR="00E3527B" w:rsidRDefault="00E3527B" w:rsidP="008B6A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E3527B" w:rsidRPr="00E3527B" w:rsidRDefault="00E3527B" w:rsidP="008B6A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 používateľa (žiadateľa, dotknutú osobu):</w:t>
            </w:r>
          </w:p>
        </w:tc>
      </w:tr>
      <w:tr w:rsidR="00E3527B" w:rsidRPr="00AD1575" w:rsidTr="00E3527B">
        <w:trPr>
          <w:cantSplit/>
          <w:trHeight w:val="1245"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59473D" w:rsidRDefault="0059473D" w:rsidP="00E3527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E3527B" w:rsidRDefault="00E3527B" w:rsidP="00E3527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Neoddeliteľnou súčasťou tejto žiadosti je súhlas používateľa ako dotknutej osoby so spracúvaním osobných údajov. Používateľ týmto prehlasuje, že bol oboznámený s Informáciami v zmysle zákona č. 18/2018 Z. z. o ochrane osobných údajov a o zmene a doplnení niektorých zákonov v platnom znení </w:t>
            </w:r>
            <w:r w:rsidRPr="004D3E59">
              <w:rPr>
                <w:rFonts w:cs="Arial"/>
                <w:i/>
                <w:iCs/>
              </w:rPr>
              <w:t>a v zmysle zákona č. 492/2009 Z. z. o platobných službách a o zmene a doplnení niektorých zákonov v znení neskorších predpisov</w:t>
            </w:r>
            <w:r>
              <w:rPr>
                <w:rFonts w:cs="Arial"/>
                <w:i/>
                <w:iCs/>
              </w:rPr>
              <w:t>, ktoré sú neoddeliteľnou súčasťou tejto žiadosti.</w:t>
            </w:r>
          </w:p>
          <w:p w:rsidR="00E3527B" w:rsidRDefault="00E3527B" w:rsidP="00E3527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</w:t>
            </w:r>
            <w:r w:rsidRPr="00934B39">
              <w:rPr>
                <w:rFonts w:cs="Arial"/>
                <w:i/>
                <w:iCs/>
              </w:rPr>
              <w:t>oužívateľ svoj</w:t>
            </w:r>
            <w:r>
              <w:rPr>
                <w:rFonts w:cs="Arial"/>
                <w:i/>
                <w:iCs/>
              </w:rPr>
              <w:t>í</w:t>
            </w:r>
            <w:r w:rsidRPr="00934B39">
              <w:rPr>
                <w:rFonts w:cs="Arial"/>
                <w:i/>
                <w:iCs/>
              </w:rPr>
              <w:t>m podpisom prijíma klientom udelené splnomocnenie.</w:t>
            </w:r>
          </w:p>
          <w:p w:rsidR="00E3527B" w:rsidRDefault="00E3527B" w:rsidP="008B6A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8B6A65" w:rsidRPr="00AD1575" w:rsidTr="00676E14">
        <w:trPr>
          <w:cantSplit/>
        </w:trPr>
        <w:tc>
          <w:tcPr>
            <w:tcW w:w="2448" w:type="dxa"/>
            <w:gridSpan w:val="3"/>
          </w:tcPr>
          <w:p w:rsidR="008B6A65" w:rsidRPr="008770B4" w:rsidRDefault="008B6A65" w:rsidP="008B6A65">
            <w:pPr>
              <w:rPr>
                <w:rFonts w:cs="Arial"/>
                <w:b/>
                <w:sz w:val="16"/>
              </w:rPr>
            </w:pPr>
            <w:r w:rsidRPr="008770B4">
              <w:rPr>
                <w:rFonts w:cs="Arial"/>
                <w:b/>
                <w:sz w:val="16"/>
              </w:rPr>
              <w:t>Meno a priezvisko:</w:t>
            </w:r>
          </w:p>
          <w:p w:rsidR="008B6A65" w:rsidRPr="008770B4" w:rsidRDefault="008B6A65" w:rsidP="008B6A65">
            <w:pPr>
              <w:rPr>
                <w:rFonts w:cs="Arial"/>
                <w:b/>
                <w:sz w:val="16"/>
              </w:rPr>
            </w:pPr>
          </w:p>
          <w:p w:rsidR="008B6A6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E3527B" w:rsidRPr="00AD1575" w:rsidRDefault="00E3527B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4"/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5"/>
          </w:tcPr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V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6951AE" w:rsidRDefault="008B6A65" w:rsidP="008B6A65">
            <w:pPr>
              <w:ind w:left="252"/>
              <w:rPr>
                <w:rFonts w:cs="Arial"/>
                <w:b/>
                <w:color w:val="FF0000"/>
                <w:sz w:val="16"/>
              </w:rPr>
            </w:pPr>
            <w:r w:rsidRPr="006951AE">
              <w:rPr>
                <w:rFonts w:cs="Arial"/>
                <w:b/>
                <w:color w:val="FF0000"/>
                <w:sz w:val="16"/>
              </w:rPr>
              <w:t xml:space="preserve"> 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172626">
              <w:rPr>
                <w:rFonts w:cs="Arial"/>
                <w:sz w:val="16"/>
              </w:rPr>
              <w:t>Dátum:</w:t>
            </w:r>
            <w:r w:rsidRPr="00AD1575"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AD1575" w:rsidRDefault="008B6A65" w:rsidP="008B6A65">
            <w:pPr>
              <w:ind w:left="252"/>
              <w:rPr>
                <w:rFonts w:cs="Arial"/>
                <w:sz w:val="16"/>
              </w:rPr>
            </w:pPr>
          </w:p>
        </w:tc>
      </w:tr>
      <w:tr w:rsidR="008B6A65" w:rsidRPr="00AD1575" w:rsidTr="00656A10">
        <w:trPr>
          <w:cantSplit/>
        </w:trPr>
        <w:tc>
          <w:tcPr>
            <w:tcW w:w="6204" w:type="dxa"/>
            <w:gridSpan w:val="6"/>
          </w:tcPr>
          <w:p w:rsidR="008B6A65" w:rsidRPr="00AD1575" w:rsidRDefault="008B6A65" w:rsidP="008B6A65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Za klienta (štatutárny zástupca, </w:t>
            </w:r>
            <w:r>
              <w:rPr>
                <w:rFonts w:cs="Arial"/>
                <w:b/>
                <w:bCs/>
              </w:rPr>
              <w:t xml:space="preserve">jeho </w:t>
            </w:r>
            <w:r w:rsidRPr="00AD1575">
              <w:rPr>
                <w:rFonts w:cs="Arial"/>
                <w:b/>
                <w:bCs/>
              </w:rPr>
              <w:t>podpis úradne o</w:t>
            </w:r>
            <w:r>
              <w:rPr>
                <w:rFonts w:cs="Arial"/>
                <w:b/>
                <w:bCs/>
              </w:rPr>
              <w:t>svedč</w:t>
            </w:r>
            <w:r w:rsidRPr="00AD1575">
              <w:rPr>
                <w:rFonts w:cs="Arial"/>
                <w:b/>
                <w:bCs/>
              </w:rPr>
              <w:t>ený):</w:t>
            </w:r>
          </w:p>
        </w:tc>
        <w:tc>
          <w:tcPr>
            <w:tcW w:w="4524" w:type="dxa"/>
            <w:gridSpan w:val="7"/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</w:tr>
      <w:tr w:rsidR="008B6A65" w:rsidRPr="00AD1575" w:rsidTr="00676E14">
        <w:trPr>
          <w:cantSplit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:rsidR="008B6A65" w:rsidRDefault="008B6A65" w:rsidP="008B6A65">
            <w:pPr>
              <w:rPr>
                <w:rFonts w:cs="Arial"/>
                <w:b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4804C5">
              <w:rPr>
                <w:rFonts w:cs="Arial"/>
                <w:b/>
                <w:sz w:val="16"/>
              </w:rPr>
              <w:t>Meno a priezvisko</w:t>
            </w:r>
            <w:r w:rsidRPr="00AD1575">
              <w:rPr>
                <w:rFonts w:cs="Arial"/>
                <w:sz w:val="16"/>
              </w:rPr>
              <w:t>: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62188D" w:rsidRDefault="008B6A65" w:rsidP="008B6A65">
            <w:pPr>
              <w:rPr>
                <w:rFonts w:cs="Arial"/>
                <w:b/>
                <w:sz w:val="16"/>
              </w:rPr>
            </w:pPr>
            <w:r w:rsidRPr="0062188D">
              <w:rPr>
                <w:rFonts w:cs="Arial"/>
                <w:b/>
                <w:sz w:val="16"/>
              </w:rPr>
              <w:t>Meno a priezvisko: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</w:tcBorders>
          </w:tcPr>
          <w:p w:rsidR="008B6A6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732" w:type="dxa"/>
            <w:gridSpan w:val="2"/>
            <w:tcBorders>
              <w:top w:val="double" w:sz="4" w:space="0" w:color="auto"/>
            </w:tcBorders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3768" w:type="dxa"/>
            <w:gridSpan w:val="4"/>
            <w:tcBorders>
              <w:top w:val="double" w:sz="4" w:space="0" w:color="auto"/>
            </w:tcBorders>
          </w:tcPr>
          <w:p w:rsidR="008B6A65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</w:tc>
      </w:tr>
    </w:tbl>
    <w:p w:rsidR="00382DFF" w:rsidRPr="00AD1575" w:rsidRDefault="00382DFF">
      <w:pPr>
        <w:rPr>
          <w:rFonts w:cs="Arial"/>
          <w:sz w:val="8"/>
          <w:szCs w:val="8"/>
        </w:rPr>
      </w:pPr>
    </w:p>
    <w:p w:rsidR="009D73D8" w:rsidRPr="00656A10" w:rsidRDefault="009D73D8" w:rsidP="0062188D">
      <w:pPr>
        <w:autoSpaceDE w:val="0"/>
        <w:autoSpaceDN w:val="0"/>
        <w:adjustRightInd w:val="0"/>
        <w:ind w:left="-142"/>
        <w:rPr>
          <w:rFonts w:cs="Arial"/>
          <w:sz w:val="16"/>
        </w:rPr>
      </w:pPr>
    </w:p>
    <w:p w:rsidR="003441A0" w:rsidRPr="009D73D8" w:rsidRDefault="0062188D" w:rsidP="003441A0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3441A0" w:rsidRPr="009D73D8">
        <w:rPr>
          <w:rFonts w:cs="Arial"/>
          <w:b/>
          <w:bCs/>
          <w:sz w:val="22"/>
          <w:szCs w:val="22"/>
        </w:rPr>
        <w:lastRenderedPageBreak/>
        <w:t>Súhlas so spracúvaním osobných údajov</w:t>
      </w:r>
    </w:p>
    <w:p w:rsidR="003441A0" w:rsidRDefault="003441A0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9D73D8" w:rsidRPr="009D73D8" w:rsidRDefault="009D73D8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9D73D8">
        <w:rPr>
          <w:rFonts w:cs="Arial"/>
          <w:b/>
          <w:bCs/>
          <w:sz w:val="20"/>
          <w:szCs w:val="20"/>
        </w:rPr>
        <w:t xml:space="preserve">Dotknutá osoba: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Meno a priezvisko:</w:t>
      </w:r>
      <w:r w:rsidR="00B423D8">
        <w:rPr>
          <w:rFonts w:cs="Arial"/>
          <w:sz w:val="20"/>
          <w:szCs w:val="20"/>
        </w:rPr>
        <w:tab/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Dátum narodenia:</w:t>
      </w:r>
      <w:r w:rsidR="00B423D8">
        <w:rPr>
          <w:rFonts w:cs="Arial"/>
          <w:sz w:val="20"/>
          <w:szCs w:val="20"/>
        </w:rPr>
        <w:tab/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Telefónne číslo/email:</w:t>
      </w:r>
      <w:r w:rsidR="00B423D8">
        <w:rPr>
          <w:rFonts w:cs="Arial"/>
          <w:sz w:val="20"/>
          <w:szCs w:val="20"/>
        </w:rPr>
        <w:tab/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  <w:r w:rsidR="00B423D8">
        <w:rPr>
          <w:rFonts w:cs="Arial"/>
          <w:sz w:val="16"/>
        </w:rPr>
        <w:t xml:space="preserve"> </w:t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(</w:t>
      </w:r>
      <w:r w:rsidRPr="009D73D8">
        <w:rPr>
          <w:rFonts w:cs="Arial"/>
          <w:i/>
          <w:iCs/>
          <w:sz w:val="20"/>
          <w:szCs w:val="20"/>
        </w:rPr>
        <w:t>ďalej len „dotknutá osoba“</w:t>
      </w:r>
      <w:r w:rsidRPr="009D73D8">
        <w:rPr>
          <w:rFonts w:cs="Arial"/>
          <w:sz w:val="20"/>
          <w:szCs w:val="20"/>
        </w:rPr>
        <w:t>)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9D73D8">
        <w:rPr>
          <w:rFonts w:cs="Arial"/>
          <w:b/>
          <w:bCs/>
          <w:sz w:val="20"/>
          <w:szCs w:val="20"/>
        </w:rPr>
        <w:t xml:space="preserve">Prevádzkovateľ: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Názov a právna forma: Štátna pokladnica, rozpočtová organizácia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Sídlo: Radlinského 32, 810 05 Bratislava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IČO: 36065340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Kontaktné údaje: </w:t>
      </w:r>
      <w:hyperlink r:id="rId8" w:history="1">
        <w:r w:rsidRPr="009D73D8">
          <w:rPr>
            <w:rStyle w:val="Hypertextovprepojenie"/>
            <w:rFonts w:cs="Arial"/>
            <w:sz w:val="20"/>
            <w:szCs w:val="20"/>
          </w:rPr>
          <w:t>zodpovedna.osoba@pokladnica.sk</w:t>
        </w:r>
      </w:hyperlink>
      <w:r w:rsidRPr="009D73D8">
        <w:rPr>
          <w:rFonts w:cs="Arial"/>
          <w:sz w:val="20"/>
          <w:szCs w:val="20"/>
        </w:rPr>
        <w:t xml:space="preserve">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(</w:t>
      </w:r>
      <w:r w:rsidRPr="009D73D8">
        <w:rPr>
          <w:rFonts w:cs="Arial"/>
          <w:i/>
          <w:iCs/>
          <w:sz w:val="20"/>
          <w:szCs w:val="20"/>
        </w:rPr>
        <w:t>ďalej len „prevádzkovateľ</w:t>
      </w:r>
      <w:r w:rsidRPr="009D73D8">
        <w:rPr>
          <w:rFonts w:cs="Arial"/>
          <w:sz w:val="20"/>
          <w:szCs w:val="20"/>
        </w:rPr>
        <w:t>“)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Ako dotknutá osoba týmto udeľujem súhlas prevádzkovateľovi so spracúvaním svoji</w:t>
      </w:r>
      <w:r w:rsidR="00C3647D" w:rsidRPr="009D73D8">
        <w:rPr>
          <w:rFonts w:cs="Arial"/>
          <w:sz w:val="20"/>
          <w:szCs w:val="20"/>
        </w:rPr>
        <w:t xml:space="preserve">ch osobných údajov uvedených  v Žiadosti </w:t>
      </w:r>
      <w:r w:rsidRPr="009D73D8">
        <w:rPr>
          <w:rFonts w:cs="Arial"/>
          <w:sz w:val="20"/>
          <w:szCs w:val="20"/>
        </w:rPr>
        <w:t>o zmenu prístupových práv používateľa v systéme štátnej pokladnice</w:t>
      </w:r>
      <w:r w:rsidR="00C3647D" w:rsidRPr="009D73D8">
        <w:rPr>
          <w:rFonts w:cs="Arial"/>
          <w:sz w:val="20"/>
          <w:szCs w:val="20"/>
        </w:rPr>
        <w:t xml:space="preserve"> pre klienta A</w:t>
      </w:r>
      <w:r w:rsidRPr="009D73D8">
        <w:rPr>
          <w:rFonts w:cs="Arial"/>
          <w:sz w:val="20"/>
          <w:szCs w:val="20"/>
        </w:rPr>
        <w:t xml:space="preserve"> </w:t>
      </w:r>
      <w:r w:rsidRPr="009D73D8">
        <w:rPr>
          <w:rFonts w:cs="Arial"/>
          <w:b/>
          <w:bCs/>
          <w:sz w:val="20"/>
          <w:szCs w:val="20"/>
        </w:rPr>
        <w:t xml:space="preserve">v rozsahu </w:t>
      </w:r>
      <w:r w:rsidRPr="009D73D8">
        <w:rPr>
          <w:rFonts w:cs="Arial"/>
          <w:i/>
          <w:iCs/>
          <w:sz w:val="20"/>
          <w:szCs w:val="20"/>
        </w:rPr>
        <w:t xml:space="preserve"> </w:t>
      </w:r>
      <w:r w:rsidRPr="009D73D8">
        <w:rPr>
          <w:rFonts w:cs="Arial"/>
          <w:b/>
          <w:i/>
          <w:iCs/>
          <w:sz w:val="20"/>
          <w:szCs w:val="20"/>
        </w:rPr>
        <w:t xml:space="preserve">meno, priezvisko, titul, dátum narodenia, telefónne číslo, e-mail, </w:t>
      </w:r>
      <w:r w:rsidRPr="009D73D8">
        <w:rPr>
          <w:rFonts w:cs="Arial"/>
          <w:sz w:val="20"/>
          <w:szCs w:val="20"/>
        </w:rPr>
        <w:t xml:space="preserve"> </w:t>
      </w:r>
      <w:r w:rsidRPr="009D73D8">
        <w:rPr>
          <w:rFonts w:cs="Arial"/>
          <w:b/>
          <w:sz w:val="20"/>
          <w:szCs w:val="20"/>
        </w:rPr>
        <w:t>na účel</w:t>
      </w:r>
      <w:r w:rsidRPr="009D73D8">
        <w:rPr>
          <w:rFonts w:cs="Arial"/>
          <w:sz w:val="20"/>
          <w:szCs w:val="20"/>
        </w:rPr>
        <w:t xml:space="preserve"> zmeny prístupových práv používateľa v systéme štátnej pokladnice, pričom účel spracovania osobných údajov, okruh dotknutých osôb a zoznam osobných údajov ustanovuje osobitný zákon -  zákon  č. 492/2009 Z. z. o platobných službách a o zmene a doplnení niektorých zákonov v znení neskorších predpisov.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Poskytovanie osobných údajov je zákonnou požiadavkou a v prípade neposkytnutia osobných údajov, dotknutá osoba nebude môcť mať </w:t>
      </w:r>
      <w:r w:rsidR="009D73D8">
        <w:rPr>
          <w:rFonts w:cs="Arial"/>
          <w:sz w:val="20"/>
          <w:szCs w:val="20"/>
        </w:rPr>
        <w:t xml:space="preserve">zmenené </w:t>
      </w:r>
      <w:r w:rsidRPr="009D73D8">
        <w:rPr>
          <w:rFonts w:cs="Arial"/>
          <w:sz w:val="20"/>
          <w:szCs w:val="20"/>
        </w:rPr>
        <w:t xml:space="preserve">prístupové práva ako používateľ v systéme štátnej pokladnice.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Ako dotknutá osoba vyhlasujem, že som si vedom</w:t>
      </w:r>
      <w:r w:rsidR="00C107E8">
        <w:rPr>
          <w:rFonts w:cs="Arial"/>
          <w:sz w:val="20"/>
          <w:szCs w:val="20"/>
        </w:rPr>
        <w:t>ý/</w:t>
      </w:r>
      <w:r w:rsidRPr="009D73D8">
        <w:rPr>
          <w:rFonts w:cs="Arial"/>
          <w:sz w:val="20"/>
          <w:szCs w:val="20"/>
        </w:rPr>
        <w:t>á svojich práv v zmysle § 19 a nasl. zákon</w:t>
      </w:r>
      <w:r w:rsidR="00C107E8">
        <w:rPr>
          <w:rFonts w:cs="Arial"/>
          <w:sz w:val="20"/>
          <w:szCs w:val="20"/>
        </w:rPr>
        <w:t>a</w:t>
      </w:r>
      <w:r w:rsidRPr="009D73D8">
        <w:rPr>
          <w:rFonts w:cs="Arial"/>
          <w:sz w:val="20"/>
          <w:szCs w:val="20"/>
        </w:rPr>
        <w:t xml:space="preserve"> č. 18/2018 Z. z. o ochrane osobných údajov a o zmene a doplnení niektorých zákonov v platnom znení. Na základe písomnej žiadosti alebo osobne u prevádzkovateľa mám právo: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eastAsia="SymbolMT" w:cs="Arial"/>
          <w:sz w:val="20"/>
          <w:szCs w:val="20"/>
        </w:rPr>
        <w:t xml:space="preserve">- </w:t>
      </w:r>
      <w:r w:rsidRPr="009D73D8">
        <w:rPr>
          <w:rFonts w:cs="Arial"/>
          <w:sz w:val="20"/>
          <w:szCs w:val="20"/>
        </w:rPr>
        <w:t>žiadať o prístup k svojim osobným údajom a o opravu, vymazanie alebo obmedzenie spracúvania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  svojich osobných údajov;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eastAsia="SymbolMT" w:cs="Arial"/>
          <w:sz w:val="20"/>
          <w:szCs w:val="20"/>
        </w:rPr>
        <w:t xml:space="preserve">- </w:t>
      </w:r>
      <w:r w:rsidRPr="009D73D8">
        <w:rPr>
          <w:rFonts w:cs="Arial"/>
          <w:sz w:val="20"/>
          <w:szCs w:val="20"/>
        </w:rPr>
        <w:t>namietať spracúvanie svojich osobných údajov;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eastAsia="SymbolMT" w:cs="Arial"/>
          <w:sz w:val="20"/>
          <w:szCs w:val="20"/>
        </w:rPr>
        <w:t xml:space="preserve">- </w:t>
      </w:r>
      <w:r w:rsidRPr="009D73D8">
        <w:rPr>
          <w:rFonts w:cs="Arial"/>
          <w:sz w:val="20"/>
          <w:szCs w:val="20"/>
        </w:rPr>
        <w:t>podať návrh na začatie konania na Úrade na ochranu osobných údajov Slovenskej republiky.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Som si vedomý/á, že poskytnutie osobných údajov, ako aj udelenie súhlasu s ich spracúvaním je dobrovoľné. Osobné údaje budú uchovávané po dobu, pokiaľ je klient, ktorého zástupcom je dotknutá osoba, klientom Štátnej pokladnice a následne po dobu archivácie (10 rokov). Súhlas môžem kedykoľvek odvolať zaslaním písomného odvolania súhlasu na adresu prevádzkovateľa.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Odvolanie súhlasu je účinné dňom jeho doručenia.</w:t>
      </w:r>
    </w:p>
    <w:p w:rsidR="003441A0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Default="003441A0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V</w:t>
      </w:r>
      <w:r w:rsidR="001065D1">
        <w:rPr>
          <w:rFonts w:cs="Arial"/>
          <w:sz w:val="20"/>
          <w:szCs w:val="20"/>
        </w:rPr>
        <w:t xml:space="preserve"> </w:t>
      </w:r>
      <w:r w:rsidR="001065D1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065D1">
        <w:rPr>
          <w:rFonts w:cs="Arial"/>
          <w:sz w:val="16"/>
        </w:rPr>
        <w:instrText xml:space="preserve"> FORMTEXT </w:instrText>
      </w:r>
      <w:r w:rsidR="001065D1">
        <w:rPr>
          <w:rFonts w:cs="Arial"/>
          <w:sz w:val="16"/>
        </w:rPr>
      </w:r>
      <w:r w:rsidR="001065D1">
        <w:rPr>
          <w:rFonts w:cs="Arial"/>
          <w:sz w:val="16"/>
        </w:rPr>
        <w:fldChar w:fldCharType="separate"/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fldChar w:fldCharType="end"/>
      </w:r>
      <w:r w:rsidRPr="009D73D8">
        <w:rPr>
          <w:rFonts w:cs="Arial"/>
          <w:sz w:val="20"/>
          <w:szCs w:val="20"/>
        </w:rPr>
        <w:t xml:space="preserve"> dňa</w:t>
      </w:r>
      <w:r w:rsidR="001065D1">
        <w:rPr>
          <w:rFonts w:cs="Arial"/>
          <w:sz w:val="20"/>
          <w:szCs w:val="20"/>
        </w:rPr>
        <w:t xml:space="preserve"> </w:t>
      </w:r>
      <w:r w:rsidR="001065D1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065D1">
        <w:rPr>
          <w:rFonts w:cs="Arial"/>
          <w:sz w:val="16"/>
        </w:rPr>
        <w:instrText xml:space="preserve"> FORMTEXT </w:instrText>
      </w:r>
      <w:r w:rsidR="001065D1">
        <w:rPr>
          <w:rFonts w:cs="Arial"/>
          <w:sz w:val="16"/>
        </w:rPr>
      </w:r>
      <w:r w:rsidR="001065D1">
        <w:rPr>
          <w:rFonts w:cs="Arial"/>
          <w:sz w:val="16"/>
        </w:rPr>
        <w:fldChar w:fldCharType="separate"/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fldChar w:fldCharType="end"/>
      </w:r>
      <w:r w:rsidRPr="009D73D8">
        <w:rPr>
          <w:rFonts w:cs="Arial"/>
          <w:sz w:val="20"/>
          <w:szCs w:val="20"/>
        </w:rPr>
        <w:tab/>
        <w:t xml:space="preserve">                                                                         </w:t>
      </w:r>
    </w:p>
    <w:p w:rsidR="001065D1" w:rsidRDefault="001065D1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065D1" w:rsidRPr="009D73D8" w:rsidRDefault="001065D1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50C2C">
        <w:rPr>
          <w:rFonts w:cs="Arial"/>
          <w:sz w:val="20"/>
          <w:szCs w:val="20"/>
        </w:rPr>
        <w:t xml:space="preserve">       </w:t>
      </w:r>
      <w:r w:rsidRPr="009D73D8">
        <w:rPr>
          <w:rFonts w:cs="Arial"/>
          <w:sz w:val="20"/>
          <w:szCs w:val="20"/>
        </w:rPr>
        <w:t xml:space="preserve">      podpis dotknutej osoby</w:t>
      </w:r>
    </w:p>
    <w:p w:rsidR="003441A0" w:rsidRPr="006953A5" w:rsidRDefault="003441A0" w:rsidP="003441A0">
      <w:pPr>
        <w:rPr>
          <w:rFonts w:ascii="Calibri" w:hAnsi="Calibri"/>
          <w:sz w:val="22"/>
          <w:szCs w:val="22"/>
        </w:rPr>
      </w:pPr>
    </w:p>
    <w:p w:rsidR="003441A0" w:rsidRDefault="003441A0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3441A0" w:rsidRDefault="003441A0" w:rsidP="003441A0">
      <w:pPr>
        <w:rPr>
          <w:sz w:val="20"/>
          <w:szCs w:val="20"/>
        </w:rPr>
      </w:pPr>
    </w:p>
    <w:p w:rsidR="00802D68" w:rsidRPr="00BB4B29" w:rsidRDefault="00802D68" w:rsidP="003441A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002"/>
      </w:tblGrid>
      <w:tr w:rsidR="003441A0" w:rsidRPr="00E67D14" w:rsidTr="009D73D8">
        <w:trPr>
          <w:trHeight w:val="1275"/>
          <w:jc w:val="center"/>
        </w:trPr>
        <w:tc>
          <w:tcPr>
            <w:tcW w:w="8839" w:type="dxa"/>
            <w:gridSpan w:val="2"/>
            <w:shd w:val="clear" w:color="auto" w:fill="000000"/>
          </w:tcPr>
          <w:p w:rsidR="003441A0" w:rsidRPr="00E67D14" w:rsidRDefault="003441A0" w:rsidP="00D048D0">
            <w:pPr>
              <w:ind w:right="283"/>
              <w:jc w:val="center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Informácie v zmysle zákona č. 18/2018</w:t>
            </w:r>
            <w:r w:rsidRPr="00E67D14">
              <w:rPr>
                <w:b/>
                <w:u w:color="000000"/>
              </w:rPr>
              <w:t xml:space="preserve"> Z.</w:t>
            </w:r>
            <w:r>
              <w:rPr>
                <w:b/>
                <w:u w:color="000000"/>
              </w:rPr>
              <w:t xml:space="preserve"> </w:t>
            </w:r>
            <w:r w:rsidRPr="00E67D14">
              <w:rPr>
                <w:b/>
                <w:u w:color="000000"/>
              </w:rPr>
              <w:t>z. o ochrane osobných údajov</w:t>
            </w:r>
            <w:r>
              <w:rPr>
                <w:b/>
                <w:u w:color="000000"/>
              </w:rPr>
              <w:t xml:space="preserve">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3441A0" w:rsidRPr="00E67D14" w:rsidTr="009D73D8">
        <w:trPr>
          <w:jc w:val="center"/>
        </w:trPr>
        <w:tc>
          <w:tcPr>
            <w:tcW w:w="1837" w:type="dxa"/>
            <w:shd w:val="clear" w:color="auto" w:fill="auto"/>
          </w:tcPr>
          <w:p w:rsidR="003441A0" w:rsidRPr="00EE4589" w:rsidRDefault="003441A0" w:rsidP="00D048D0">
            <w:pPr>
              <w:jc w:val="both"/>
              <w:rPr>
                <w:rFonts w:cs="Arial"/>
                <w:b/>
                <w:sz w:val="20"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:rsidR="003441A0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ako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poskytovateľ platobných služieb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oprávnená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spracúvať osobné údaje </w:t>
            </w:r>
            <w:r w:rsidRPr="00AD497F">
              <w:rPr>
                <w:rFonts w:cs="Arial"/>
                <w:sz w:val="16"/>
                <w:szCs w:val="17"/>
                <w:u w:color="000000"/>
              </w:rPr>
              <w:t>zástupcov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klientov Štátnej pokladnice  s výslovným súhlasom a informovaním dotknutých osôb, pričom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účel spracovania osobných údajov, okruh dotknutých osôb a zoznam osobných údajov ustanovuje osobitný </w:t>
            </w:r>
            <w:r>
              <w:rPr>
                <w:rFonts w:cs="Arial"/>
                <w:sz w:val="16"/>
                <w:szCs w:val="17"/>
                <w:u w:color="000000"/>
              </w:rPr>
              <w:t>zákon (</w:t>
            </w:r>
            <w:r w:rsidRPr="002649F5">
              <w:rPr>
                <w:rFonts w:cs="Arial"/>
                <w:sz w:val="16"/>
                <w:szCs w:val="17"/>
                <w:u w:color="000000"/>
              </w:rPr>
              <w:t>zákon č. 492/2009 Z. z. o platobných službách a o zmene a doplnení niektorých zákonov v znení neskorších predpisov</w:t>
            </w:r>
            <w:r>
              <w:rPr>
                <w:rFonts w:cs="Arial"/>
                <w:sz w:val="16"/>
                <w:szCs w:val="17"/>
                <w:u w:color="000000"/>
              </w:rPr>
              <w:t>).</w:t>
            </w:r>
          </w:p>
          <w:p w:rsidR="003441A0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je 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>oprávnená spracúvať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osobné údaje zástupcov jej klientov,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ak:</w:t>
            </w:r>
          </w:p>
          <w:p w:rsidR="003441A0" w:rsidRPr="002649F5" w:rsidRDefault="003441A0" w:rsidP="00D048D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2649F5">
              <w:rPr>
                <w:rFonts w:ascii="Arial" w:hAnsi="Arial" w:cs="Arial"/>
                <w:sz w:val="16"/>
                <w:szCs w:val="16"/>
              </w:rPr>
              <w:t>dotknutá osoba vyjadrila súhlas so spracúvaním svojich osobných údajov aspoň na jeden konkrétny účel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441A0" w:rsidRPr="00F37379" w:rsidRDefault="003441A0" w:rsidP="00D048D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F37379">
              <w:rPr>
                <w:rFonts w:ascii="Arial" w:hAnsi="Arial" w:cs="Arial"/>
                <w:sz w:val="16"/>
                <w:szCs w:val="16"/>
                <w:u w:color="000000"/>
              </w:rPr>
              <w:t>účel spracovania osobných údajov, okruh dotknutých osôb a zoznam osobných údajov ustanovuje osobitný zákon,</w:t>
            </w:r>
          </w:p>
          <w:p w:rsidR="003441A0" w:rsidRPr="00F86631" w:rsidRDefault="003441A0" w:rsidP="00D048D0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631">
              <w:rPr>
                <w:rFonts w:ascii="Arial" w:hAnsi="Arial" w:cs="Arial"/>
                <w:sz w:val="16"/>
                <w:szCs w:val="16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:rsidR="003441A0" w:rsidRPr="00F86631" w:rsidRDefault="003441A0" w:rsidP="00D048D0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86631">
              <w:rPr>
                <w:rFonts w:cs="Arial"/>
                <w:sz w:val="16"/>
                <w:szCs w:val="16"/>
              </w:rPr>
              <w:t>)    spracúvanie osobných údajov je nevyhnutné na splnenie úlohy realizovanej vo verejnom záujme     alebo pri výkone verejnej moci zverenej prevádzkovateľovi,</w:t>
            </w:r>
          </w:p>
          <w:p w:rsidR="003441A0" w:rsidRPr="00F86631" w:rsidRDefault="003441A0" w:rsidP="00D048D0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e)   </w:t>
            </w:r>
            <w:r w:rsidRPr="00F86631">
              <w:rPr>
                <w:rFonts w:cs="Arial"/>
                <w:sz w:val="16"/>
                <w:szCs w:val="16"/>
              </w:rPr>
              <w:t>spracúvanie osobných údajov je nevyhnutné na účel oprávnených záujmov Štátnej pokladnice alebo tretej strany okrem výnimiek uvedených v zákone o och</w:t>
            </w:r>
            <w:r>
              <w:rPr>
                <w:rFonts w:cs="Arial"/>
                <w:sz w:val="16"/>
                <w:szCs w:val="16"/>
              </w:rPr>
              <w:t>rane osobných údajov</w:t>
            </w:r>
            <w:r w:rsidRPr="00F86631">
              <w:rPr>
                <w:rFonts w:cs="Arial"/>
                <w:sz w:val="16"/>
                <w:szCs w:val="16"/>
              </w:rPr>
              <w:t>.</w:t>
            </w:r>
          </w:p>
          <w:p w:rsidR="003441A0" w:rsidRDefault="003441A0" w:rsidP="00D048D0">
            <w:pPr>
              <w:tabs>
                <w:tab w:val="left" w:pos="2610"/>
              </w:tabs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ab/>
            </w:r>
          </w:p>
          <w:p w:rsidR="003441A0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>Osobitný</w:t>
            </w:r>
            <w:r>
              <w:rPr>
                <w:rFonts w:cs="Arial"/>
                <w:sz w:val="16"/>
                <w:szCs w:val="17"/>
                <w:u w:color="000000"/>
              </w:rPr>
              <w:t>m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zákonom  podľa písm. b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)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je: </w:t>
            </w:r>
          </w:p>
          <w:p w:rsidR="003441A0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</w:t>
            </w:r>
            <w:r w:rsidRPr="00347591">
              <w:rPr>
                <w:rFonts w:cs="Arial"/>
                <w:sz w:val="16"/>
                <w:szCs w:val="17"/>
                <w:u w:color="000000"/>
              </w:rPr>
              <w:t>ákon č. 492/2009 Z. z. o platobných službách a o zmene a doplnení niektorých zákono</w:t>
            </w:r>
            <w:r>
              <w:rPr>
                <w:rFonts w:cs="Arial"/>
                <w:sz w:val="16"/>
                <w:szCs w:val="17"/>
                <w:u w:color="000000"/>
              </w:rPr>
              <w:t>v v znení neskorších predpisov</w:t>
            </w:r>
          </w:p>
          <w:p w:rsidR="003441A0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zákon č. 291/2002 Z. z. o Štátnej pokladnici a o zmene a doplnení niektorých zákonov v znení neskorších predpisov</w:t>
            </w:r>
          </w:p>
          <w:p w:rsidR="003441A0" w:rsidRPr="00DF2417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</w:p>
          <w:p w:rsidR="003441A0" w:rsidRPr="00DF2417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val="single"/>
              </w:rPr>
              <w:t>Účelom spracovania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podľa </w:t>
            </w:r>
            <w:r>
              <w:rPr>
                <w:rFonts w:cs="Arial"/>
                <w:sz w:val="16"/>
                <w:szCs w:val="17"/>
                <w:u w:color="000000"/>
              </w:rPr>
              <w:t>osobitného zákona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je najmä:</w:t>
            </w:r>
          </w:p>
          <w:p w:rsidR="003441A0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-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zisťovanie, preverenie a kontrola identifikácie </w:t>
            </w:r>
            <w:r>
              <w:rPr>
                <w:rFonts w:cs="Arial"/>
                <w:color w:val="000000"/>
                <w:sz w:val="16"/>
                <w:szCs w:val="17"/>
              </w:rPr>
              <w:t>používateľov klientov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 ich zástupcov, </w:t>
            </w:r>
          </w:p>
          <w:p w:rsidR="003441A0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>- uzatváranie a vykonávanie obchodov s</w:t>
            </w:r>
            <w:r>
              <w:rPr>
                <w:rFonts w:cs="Arial"/>
                <w:color w:val="000000"/>
                <w:sz w:val="16"/>
                <w:szCs w:val="17"/>
              </w:rPr>
              <w:t> 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klientmi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3441A0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</w:t>
            </w:r>
            <w:r w:rsidR="00451557">
              <w:rPr>
                <w:rFonts w:cs="Arial"/>
                <w:color w:val="000000"/>
                <w:sz w:val="16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7"/>
              </w:rPr>
              <w:t>prijímanie a vybavovanie reklamácií od klientov ŠP,</w:t>
            </w:r>
          </w:p>
          <w:p w:rsidR="003441A0" w:rsidRPr="00DF241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 riešenie sporov s klientmi ŠP z poskytovania platobných služieb,</w:t>
            </w:r>
          </w:p>
          <w:p w:rsidR="003441A0" w:rsidRPr="00DF241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ochrana a domáhanie sa práv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voči klientom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3441A0" w:rsidRPr="00DF241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zdokumentovanie činnosti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45155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plnenie si úloh a povinností 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Štátnej pokladnice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podľa zákona o </w:t>
            </w:r>
            <w:r>
              <w:rPr>
                <w:rFonts w:cs="Arial"/>
                <w:color w:val="000000"/>
                <w:sz w:val="16"/>
                <w:szCs w:val="17"/>
              </w:rPr>
              <w:t>platobných službách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alebo </w:t>
            </w:r>
          </w:p>
          <w:p w:rsidR="003441A0" w:rsidRDefault="00451557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  </w:t>
            </w:r>
            <w:r w:rsidR="003441A0" w:rsidRPr="00DF2417">
              <w:rPr>
                <w:rFonts w:cs="Arial"/>
                <w:color w:val="000000"/>
                <w:sz w:val="16"/>
                <w:szCs w:val="17"/>
              </w:rPr>
              <w:t>osobitných predpisov</w:t>
            </w:r>
            <w:r w:rsidR="003441A0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3441A0" w:rsidRPr="006010E2" w:rsidRDefault="003441A0" w:rsidP="00D048D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- </w:t>
            </w:r>
            <w:r w:rsidRPr="006010E2">
              <w:rPr>
                <w:rFonts w:cs="Arial"/>
                <w:sz w:val="16"/>
                <w:szCs w:val="16"/>
              </w:rPr>
              <w:t>identifikácia osoby, ktorá používa informačný systém</w:t>
            </w:r>
            <w:r>
              <w:rPr>
                <w:rFonts w:cs="Arial"/>
                <w:sz w:val="16"/>
                <w:szCs w:val="16"/>
              </w:rPr>
              <w:t xml:space="preserve"> pre systém štátnej pokladnice</w:t>
            </w:r>
            <w:r w:rsidRPr="006010E2">
              <w:rPr>
                <w:rFonts w:cs="Arial"/>
                <w:sz w:val="16"/>
                <w:szCs w:val="16"/>
              </w:rPr>
              <w:t xml:space="preserve">. </w:t>
            </w:r>
          </w:p>
          <w:p w:rsidR="003441A0" w:rsidRDefault="003441A0" w:rsidP="00D048D0">
            <w:pPr>
              <w:jc w:val="both"/>
              <w:rPr>
                <w:rFonts w:ascii="ms sans serif" w:hAnsi="ms sans serif"/>
                <w:color w:val="000000"/>
                <w:sz w:val="16"/>
                <w:szCs w:val="20"/>
              </w:rPr>
            </w:pPr>
          </w:p>
          <w:p w:rsidR="003441A0" w:rsidRPr="00AD497F" w:rsidRDefault="003441A0" w:rsidP="00D048D0">
            <w:pPr>
              <w:jc w:val="both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3441A0" w:rsidRPr="00E67D14" w:rsidTr="009D73D8">
        <w:trPr>
          <w:jc w:val="center"/>
        </w:trPr>
        <w:tc>
          <w:tcPr>
            <w:tcW w:w="1837" w:type="dxa"/>
            <w:shd w:val="clear" w:color="auto" w:fill="auto"/>
          </w:tcPr>
          <w:p w:rsidR="003441A0" w:rsidRPr="00D36E96" w:rsidRDefault="003441A0" w:rsidP="00D048D0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:rsidR="003441A0" w:rsidRPr="00DF2417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Dotknutá osoba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vyhlasuje, že si je vedomá svojich práv v zmysle § 19 a nasl.  zákona o ochrane osobných údajov a že má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na základe písomnej žiadosti od </w:t>
            </w:r>
            <w:r>
              <w:rPr>
                <w:rFonts w:cs="Arial"/>
                <w:sz w:val="16"/>
                <w:szCs w:val="17"/>
                <w:u w:color="000000"/>
              </w:rPr>
              <w:t>Štátnej pokladnice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ako prevádzkovateľa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alebo osobne u prevádzkovateľa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>právo:</w:t>
            </w:r>
          </w:p>
          <w:p w:rsidR="003441A0" w:rsidRPr="00C723C6" w:rsidRDefault="003441A0" w:rsidP="00D048D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žiadať o prístup k svojim osobným údajom a o opravu, vymazanie alebo obmedzenie spracúvania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svojich osobných údajov;</w:t>
            </w:r>
          </w:p>
          <w:p w:rsidR="003441A0" w:rsidRPr="00C723C6" w:rsidRDefault="003441A0" w:rsidP="00D048D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namietať spracúvanie svojich osobných údajov;</w:t>
            </w:r>
          </w:p>
          <w:p w:rsidR="003441A0" w:rsidRPr="00C723C6" w:rsidRDefault="003441A0" w:rsidP="00D048D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podať návrh na začatie konania na Úrade na ochranu osobných údajov S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lovenskej republiky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.</w:t>
            </w:r>
          </w:p>
          <w:p w:rsidR="003441A0" w:rsidRPr="00347591" w:rsidRDefault="003441A0" w:rsidP="00D048D0">
            <w:pPr>
              <w:pStyle w:val="Odsekzoznamu"/>
              <w:spacing w:after="0" w:line="240" w:lineRule="auto"/>
              <w:jc w:val="both"/>
              <w:rPr>
                <w:u w:color="000000"/>
              </w:rPr>
            </w:pPr>
          </w:p>
        </w:tc>
      </w:tr>
      <w:tr w:rsidR="003441A0" w:rsidRPr="00E67D14" w:rsidTr="009D73D8">
        <w:trPr>
          <w:jc w:val="center"/>
        </w:trPr>
        <w:tc>
          <w:tcPr>
            <w:tcW w:w="1837" w:type="dxa"/>
            <w:shd w:val="clear" w:color="auto" w:fill="auto"/>
          </w:tcPr>
          <w:p w:rsidR="003441A0" w:rsidRPr="00D36E96" w:rsidRDefault="003441A0" w:rsidP="00D048D0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:rsidR="003441A0" w:rsidRPr="00DF2417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v zmysle zákona o ochrane osobných údajov oprávnená poveriť na spracovanie osobných údajov sprostredkovateľov; zoznam sprostredkovateľov zverejňuje </w:t>
            </w:r>
            <w:r>
              <w:rPr>
                <w:rFonts w:cs="Arial"/>
                <w:sz w:val="16"/>
                <w:szCs w:val="17"/>
                <w:u w:color="000000"/>
              </w:rPr>
              <w:t>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na svojej internetovej stránke. V prípade poverenia nového sprostredkovateľa</w:t>
            </w:r>
            <w:r>
              <w:rPr>
                <w:rFonts w:cs="Arial"/>
                <w:sz w:val="16"/>
                <w:szCs w:val="17"/>
                <w:u w:color="000000"/>
              </w:rPr>
              <w:t>, 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splní oznamovaciu povinnosť voči </w:t>
            </w:r>
            <w:r>
              <w:rPr>
                <w:rFonts w:cs="Arial"/>
                <w:sz w:val="16"/>
                <w:szCs w:val="17"/>
                <w:u w:color="000000"/>
              </w:rPr>
              <w:t>dotknutej osobe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aktualizáciou zoznamu sprostredkovateľov na svojej internetovej stránke.</w:t>
            </w:r>
          </w:p>
        </w:tc>
      </w:tr>
    </w:tbl>
    <w:p w:rsidR="003441A0" w:rsidRDefault="003441A0" w:rsidP="003441A0">
      <w:pPr>
        <w:jc w:val="both"/>
        <w:rPr>
          <w:rFonts w:cs="Georgia"/>
        </w:rPr>
      </w:pPr>
    </w:p>
    <w:p w:rsidR="003441A0" w:rsidRDefault="003441A0" w:rsidP="003441A0">
      <w:pPr>
        <w:jc w:val="both"/>
        <w:rPr>
          <w:rFonts w:cs="Georgia"/>
        </w:rPr>
      </w:pPr>
    </w:p>
    <w:p w:rsidR="003441A0" w:rsidRPr="00A71C96" w:rsidRDefault="003441A0" w:rsidP="003441A0"/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76572C" w:rsidRDefault="0076572C">
      <w:pPr>
        <w:rPr>
          <w:rFonts w:cs="Arial"/>
          <w:b/>
          <w:sz w:val="36"/>
          <w:szCs w:val="36"/>
        </w:rPr>
      </w:pPr>
    </w:p>
    <w:p w:rsidR="00AC734E" w:rsidRDefault="00AC734E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AC734E" w:rsidRDefault="00AC734E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382DFF" w:rsidRPr="00AE191F" w:rsidRDefault="00382DFF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AE191F">
        <w:rPr>
          <w:rFonts w:cs="Arial"/>
          <w:b/>
          <w:sz w:val="36"/>
          <w:szCs w:val="36"/>
        </w:rPr>
        <w:lastRenderedPageBreak/>
        <w:t>Vysvetlivky</w:t>
      </w:r>
    </w:p>
    <w:p w:rsidR="00382DFF" w:rsidRPr="005441F8" w:rsidRDefault="00382DFF" w:rsidP="00144ECB">
      <w:pPr>
        <w:pStyle w:val="Nzov"/>
        <w:rPr>
          <w:b w:val="0"/>
          <w:bCs w:val="0"/>
          <w:sz w:val="20"/>
          <w:szCs w:val="20"/>
        </w:rPr>
      </w:pPr>
      <w:r>
        <w:rPr>
          <w:bCs w:val="0"/>
          <w:szCs w:val="22"/>
        </w:rPr>
        <w:t>na vyplnenie</w:t>
      </w:r>
      <w:r w:rsidR="003B3E2D">
        <w:rPr>
          <w:bCs w:val="0"/>
          <w:szCs w:val="22"/>
        </w:rPr>
        <w:t xml:space="preserve"> </w:t>
      </w:r>
      <w:r>
        <w:rPr>
          <w:bCs w:val="0"/>
          <w:szCs w:val="22"/>
        </w:rPr>
        <w:t xml:space="preserve"> Žiadosti o  </w:t>
      </w:r>
      <w:r w:rsidRPr="00FB4F1B">
        <w:rPr>
          <w:bCs w:val="0"/>
          <w:szCs w:val="22"/>
        </w:rPr>
        <w:t xml:space="preserve">zmenu </w:t>
      </w:r>
      <w:r>
        <w:rPr>
          <w:bCs w:val="0"/>
          <w:szCs w:val="22"/>
        </w:rPr>
        <w:t>prístupových práv používateľa</w:t>
      </w:r>
      <w:r w:rsidRPr="00B353AA">
        <w:rPr>
          <w:bCs w:val="0"/>
          <w:szCs w:val="22"/>
        </w:rPr>
        <w:t xml:space="preserve"> v systéme </w:t>
      </w:r>
      <w:r>
        <w:rPr>
          <w:bCs w:val="0"/>
          <w:szCs w:val="22"/>
        </w:rPr>
        <w:t>š</w:t>
      </w:r>
      <w:r w:rsidRPr="00B353AA">
        <w:rPr>
          <w:bCs w:val="0"/>
          <w:szCs w:val="22"/>
        </w:rPr>
        <w:t>tátnej pokladnice pre klienta A.</w:t>
      </w:r>
    </w:p>
    <w:tbl>
      <w:tblPr>
        <w:tblW w:w="1064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275"/>
        <w:gridCol w:w="1511"/>
        <w:gridCol w:w="4270"/>
        <w:gridCol w:w="3576"/>
        <w:gridCol w:w="11"/>
      </w:tblGrid>
      <w:tr w:rsidR="006F3C14" w:rsidRPr="00BD08D6" w:rsidTr="00963096">
        <w:trPr>
          <w:trHeight w:val="590"/>
        </w:trPr>
        <w:tc>
          <w:tcPr>
            <w:tcW w:w="1275" w:type="dxa"/>
            <w:vMerge w:val="restart"/>
            <w:vAlign w:val="center"/>
          </w:tcPr>
          <w:p w:rsidR="006F3C14" w:rsidRPr="00BD08D6" w:rsidRDefault="006F3C14" w:rsidP="00B03B39">
            <w:pPr>
              <w:rPr>
                <w:rFonts w:cs="Arial"/>
                <w:b/>
                <w:sz w:val="16"/>
                <w:szCs w:val="16"/>
              </w:rPr>
            </w:pPr>
            <w:r w:rsidRPr="00BD08D6">
              <w:rPr>
                <w:rFonts w:cs="Arial"/>
                <w:b/>
                <w:sz w:val="16"/>
                <w:szCs w:val="16"/>
              </w:rPr>
              <w:t>Všeobecné</w:t>
            </w:r>
          </w:p>
          <w:p w:rsidR="006F3C14" w:rsidRPr="00BD08D6" w:rsidRDefault="006F3C14" w:rsidP="00B03B39">
            <w:pPr>
              <w:rPr>
                <w:rFonts w:cs="Arial"/>
                <w:b/>
                <w:sz w:val="16"/>
                <w:szCs w:val="16"/>
              </w:rPr>
            </w:pPr>
            <w:r w:rsidRPr="00BD08D6">
              <w:rPr>
                <w:rFonts w:cs="Arial"/>
                <w:b/>
                <w:sz w:val="16"/>
                <w:szCs w:val="16"/>
              </w:rPr>
              <w:t>vysvetlivky</w:t>
            </w:r>
          </w:p>
        </w:tc>
        <w:tc>
          <w:tcPr>
            <w:tcW w:w="9368" w:type="dxa"/>
            <w:gridSpan w:val="4"/>
            <w:vAlign w:val="center"/>
          </w:tcPr>
          <w:p w:rsidR="006F3C14" w:rsidRPr="00AC734E" w:rsidRDefault="006F3C14" w:rsidP="00BD08D6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BD08D6">
              <w:rPr>
                <w:rFonts w:cs="Arial"/>
                <w:sz w:val="16"/>
                <w:szCs w:val="16"/>
              </w:rPr>
              <w:t>Používateľ vyplňuje údaje podľa predtlače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6F3C14" w:rsidRPr="00BD08D6" w:rsidTr="00963096">
        <w:trPr>
          <w:trHeight w:val="984"/>
        </w:trPr>
        <w:tc>
          <w:tcPr>
            <w:tcW w:w="1275" w:type="dxa"/>
            <w:vMerge/>
          </w:tcPr>
          <w:p w:rsidR="006F3C14" w:rsidRPr="00BD08D6" w:rsidRDefault="006F3C14" w:rsidP="00B03B3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8" w:type="dxa"/>
            <w:gridSpan w:val="4"/>
            <w:vAlign w:val="center"/>
          </w:tcPr>
          <w:p w:rsidR="006F3C14" w:rsidRPr="00BD08D6" w:rsidRDefault="006F3C14" w:rsidP="00BD08D6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7108B3">
              <w:rPr>
                <w:rFonts w:cs="Arial"/>
                <w:sz w:val="16"/>
                <w:szCs w:val="16"/>
              </w:rPr>
              <w:t xml:space="preserve">Žiadosť a Súhlas so spracovaním osobných údajov </w:t>
            </w:r>
            <w:r>
              <w:rPr>
                <w:rFonts w:cs="Arial"/>
                <w:sz w:val="16"/>
                <w:szCs w:val="16"/>
              </w:rPr>
              <w:t>je potrebné vyplniť elektronicky</w:t>
            </w:r>
            <w:r w:rsidRPr="007108B3">
              <w:rPr>
                <w:rFonts w:cs="Arial"/>
                <w:sz w:val="16"/>
                <w:szCs w:val="16"/>
              </w:rPr>
              <w:t xml:space="preserve"> a vytlačiť. Žiadosť podpíše používateľ a štatutárny/i zástupca/ovia klienta, podpis/y štatutárneho/ych zástupcu/ov bude/ú úradne osvedčený/é.  Súhlas so spracovaním osobných údajov podpíše používateľ ako dotknutá osoba a k Súhlasu pripojí výtlačok  Informácie v zmysle zákona č. 18/2018 Z. z., </w:t>
            </w:r>
            <w:r>
              <w:rPr>
                <w:rFonts w:cs="Arial"/>
                <w:sz w:val="16"/>
                <w:szCs w:val="16"/>
              </w:rPr>
              <w:t>Ž</w:t>
            </w:r>
            <w:r w:rsidRPr="007108B3">
              <w:rPr>
                <w:rFonts w:cs="Arial"/>
                <w:sz w:val="16"/>
                <w:szCs w:val="16"/>
              </w:rPr>
              <w:t xml:space="preserve">iadosť spolu s prílohami Súhlas a Informácia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EB7690">
              <w:rPr>
                <w:rFonts w:cs="Arial"/>
                <w:b/>
                <w:sz w:val="16"/>
                <w:szCs w:val="16"/>
              </w:rPr>
              <w:t>bez prílohy „Vysvetlivky“</w:t>
            </w:r>
            <w:r w:rsidRPr="007108B3">
              <w:rPr>
                <w:rFonts w:cs="Arial"/>
                <w:sz w:val="16"/>
                <w:szCs w:val="16"/>
              </w:rPr>
              <w:t>) v jednom vyhotovení doručí na adresu Štátnej pokladnice.</w:t>
            </w:r>
          </w:p>
          <w:p w:rsidR="006F3C14" w:rsidRPr="00BD08D6" w:rsidRDefault="006F3C14" w:rsidP="00BD08D6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F3C14" w:rsidRPr="00BD08D6" w:rsidTr="00963096">
        <w:tc>
          <w:tcPr>
            <w:tcW w:w="1275" w:type="dxa"/>
            <w:vMerge/>
          </w:tcPr>
          <w:p w:rsidR="006F3C14" w:rsidRPr="00BD08D6" w:rsidRDefault="006F3C14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8" w:type="dxa"/>
            <w:gridSpan w:val="4"/>
            <w:vAlign w:val="center"/>
          </w:tcPr>
          <w:p w:rsidR="006F3C14" w:rsidRDefault="006F3C14" w:rsidP="00AC734E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BD08D6">
              <w:rPr>
                <w:rFonts w:cs="Arial"/>
                <w:sz w:val="16"/>
                <w:szCs w:val="16"/>
              </w:rPr>
              <w:t xml:space="preserve">Prístup k akejkoľvek z aplikačných rolí pre modul ManEx je možný len na „čítanie“ alebo len na „čítanie a zápis“, </w:t>
            </w:r>
            <w:r w:rsidRPr="00BD08D6">
              <w:rPr>
                <w:rFonts w:cs="Arial"/>
                <w:b/>
                <w:sz w:val="16"/>
                <w:szCs w:val="16"/>
                <w:u w:val="single"/>
              </w:rPr>
              <w:t>vyberte iba jednu možnosť a 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označte</w:t>
            </w:r>
            <w:r w:rsidRPr="00BD08D6">
              <w:rPr>
                <w:rFonts w:cs="Arial"/>
                <w:b/>
                <w:sz w:val="16"/>
                <w:szCs w:val="16"/>
                <w:u w:val="single"/>
              </w:rPr>
              <w:t xml:space="preserve"> iba rolu, v ktorej požadujete zmenu.</w:t>
            </w:r>
          </w:p>
          <w:p w:rsidR="006F3C14" w:rsidRDefault="006F3C14" w:rsidP="00AC734E">
            <w:pPr>
              <w:ind w:left="720"/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CA4417" w:rsidRPr="00CD390D" w:rsidRDefault="00CA4417" w:rsidP="00CA4417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CD390D">
              <w:rPr>
                <w:rFonts w:cs="Arial"/>
                <w:sz w:val="16"/>
                <w:szCs w:val="16"/>
                <w:u w:val="single"/>
              </w:rPr>
              <w:t xml:space="preserve">Pre rolu </w:t>
            </w:r>
            <w:r w:rsidR="00402721" w:rsidRPr="00CD390D">
              <w:rPr>
                <w:rFonts w:cs="Arial"/>
                <w:sz w:val="16"/>
                <w:szCs w:val="16"/>
                <w:u w:val="single"/>
              </w:rPr>
              <w:t>Klientska</w:t>
            </w:r>
            <w:r w:rsidRPr="00CD390D">
              <w:rPr>
                <w:rFonts w:cs="Arial"/>
                <w:sz w:val="16"/>
                <w:szCs w:val="16"/>
                <w:u w:val="single"/>
              </w:rPr>
              <w:t xml:space="preserve"> zóna</w:t>
            </w:r>
            <w:r w:rsidRPr="00CD390D">
              <w:rPr>
                <w:rFonts w:cs="Arial"/>
                <w:sz w:val="16"/>
                <w:szCs w:val="16"/>
              </w:rPr>
              <w:t xml:space="preserve"> </w:t>
            </w:r>
            <w:r w:rsidRPr="00CD390D">
              <w:rPr>
                <w:sz w:val="16"/>
                <w:szCs w:val="20"/>
              </w:rPr>
              <w:t xml:space="preserve">je nutné, aby mal používateľ  OP s elektronickým čipom, tzv. </w:t>
            </w:r>
            <w:proofErr w:type="spellStart"/>
            <w:r w:rsidRPr="00CD390D">
              <w:rPr>
                <w:sz w:val="16"/>
                <w:szCs w:val="20"/>
              </w:rPr>
              <w:t>eID</w:t>
            </w:r>
            <w:proofErr w:type="spellEnd"/>
            <w:r w:rsidRPr="00CD390D">
              <w:rPr>
                <w:sz w:val="16"/>
                <w:szCs w:val="20"/>
              </w:rPr>
              <w:t xml:space="preserve">  Údaje v </w:t>
            </w:r>
            <w:proofErr w:type="spellStart"/>
            <w:r w:rsidRPr="00CD390D">
              <w:rPr>
                <w:sz w:val="16"/>
                <w:szCs w:val="20"/>
              </w:rPr>
              <w:t>eID</w:t>
            </w:r>
            <w:proofErr w:type="spellEnd"/>
            <w:r w:rsidRPr="00CD390D">
              <w:rPr>
                <w:sz w:val="16"/>
                <w:szCs w:val="20"/>
              </w:rPr>
              <w:t xml:space="preserve"> karte a údaje používateľa v systéme ŠP musia byť na tú istú osobu. Používateľ má aktivovaný bezpečnostný osobný kód (BOK)</w:t>
            </w:r>
            <w:r w:rsidR="00402721">
              <w:rPr>
                <w:sz w:val="16"/>
                <w:szCs w:val="20"/>
              </w:rPr>
              <w:t>.</w:t>
            </w:r>
          </w:p>
          <w:p w:rsidR="006F3C14" w:rsidRPr="00BD08D6" w:rsidRDefault="006F3C14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1275" w:type="dxa"/>
          </w:tcPr>
          <w:p w:rsidR="00DF76F0" w:rsidRPr="00AD1575" w:rsidRDefault="00DF76F0" w:rsidP="00CE049F">
            <w:pPr>
              <w:pStyle w:val="Nadpis2"/>
              <w:rPr>
                <w:szCs w:val="24"/>
              </w:rPr>
            </w:pPr>
            <w:r>
              <w:t>Roly IS ŠP</w:t>
            </w:r>
          </w:p>
        </w:tc>
        <w:tc>
          <w:tcPr>
            <w:tcW w:w="1511" w:type="dxa"/>
          </w:tcPr>
          <w:p w:rsidR="00DF76F0" w:rsidRPr="00AD1575" w:rsidRDefault="00DF76F0" w:rsidP="00CE049F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4270" w:type="dxa"/>
          </w:tcPr>
          <w:p w:rsidR="00DF76F0" w:rsidRPr="00AD1575" w:rsidRDefault="00DF76F0" w:rsidP="00CE049F">
            <w:pPr>
              <w:rPr>
                <w:rFonts w:cs="Arial"/>
                <w:i/>
                <w:iCs/>
                <w:szCs w:val="20"/>
              </w:rPr>
            </w:pPr>
            <w:r w:rsidRPr="00F705BB">
              <w:rPr>
                <w:rFonts w:cs="Arial"/>
                <w:i/>
                <w:iCs/>
                <w:szCs w:val="20"/>
              </w:rPr>
              <w:t>Popis</w:t>
            </w:r>
          </w:p>
        </w:tc>
        <w:tc>
          <w:tcPr>
            <w:tcW w:w="3576" w:type="dxa"/>
          </w:tcPr>
          <w:p w:rsidR="00DF76F0" w:rsidRPr="00AD1575" w:rsidRDefault="00DF76F0" w:rsidP="00CE049F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Vysvetlivky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 w:val="restart"/>
          </w:tcPr>
          <w:p w:rsidR="00DF76F0" w:rsidRDefault="00DF76F0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Pr="00AD1575" w:rsidRDefault="00DF76F0" w:rsidP="000E6319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116B7A">
              <w:rPr>
                <w:rFonts w:cs="Arial"/>
                <w:b/>
                <w:sz w:val="16"/>
                <w:szCs w:val="16"/>
              </w:rPr>
              <w:t>čné stupne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 ManEx</w:t>
            </w: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4270" w:type="dxa"/>
          </w:tcPr>
          <w:p w:rsidR="00DF76F0" w:rsidRDefault="00DF76F0" w:rsidP="00E84F1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Zadáva žiadosť o vstup do záväzku, priraďuje a ruší priradenia</w:t>
            </w:r>
            <w:r>
              <w:rPr>
                <w:lang w:val="sk-SK"/>
              </w:rPr>
              <w:t xml:space="preserve"> k platbe, p</w:t>
            </w:r>
            <w:r w:rsidRPr="00AD1575">
              <w:rPr>
                <w:lang w:val="sk-SK"/>
              </w:rPr>
              <w:t>o zrušení priradenia môže zmeniť žiadosti (</w:t>
            </w:r>
            <w:r>
              <w:t>týka sa len používateľov klienta, ktorý realizuje výdavky podľa § 8 zákona o ŠP</w:t>
            </w:r>
            <w:r w:rsidRPr="00AD1575">
              <w:rPr>
                <w:lang w:val="sk-SK"/>
              </w:rPr>
              <w:t xml:space="preserve">). </w:t>
            </w:r>
            <w:r>
              <w:rPr>
                <w:lang w:val="sk-SK"/>
              </w:rPr>
              <w:t xml:space="preserve">Zadáva žiadosť o realizáciu platby. </w:t>
            </w:r>
            <w:r w:rsidRPr="00AD1575">
              <w:rPr>
                <w:lang w:val="sk-SK"/>
              </w:rPr>
              <w:t xml:space="preserve">Nemá možnosť platbu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(schvaľovať) alebo schválenie zrušiť</w:t>
            </w:r>
            <w:r>
              <w:rPr>
                <w:lang w:val="sk-SK"/>
              </w:rPr>
              <w:t>.</w:t>
            </w:r>
          </w:p>
        </w:tc>
        <w:tc>
          <w:tcPr>
            <w:tcW w:w="3576" w:type="dxa"/>
            <w:vMerge w:val="restart"/>
          </w:tcPr>
          <w:p w:rsidR="00DF76F0" w:rsidRDefault="00DF76F0" w:rsidP="001462B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F76F0" w:rsidRPr="00DF7956" w:rsidRDefault="00DF76F0" w:rsidP="00B402D6">
            <w:pPr>
              <w:pStyle w:val="xl30"/>
              <w:jc w:val="both"/>
              <w:rPr>
                <w:lang w:val="sk-SK"/>
              </w:rPr>
            </w:pPr>
          </w:p>
          <w:p w:rsidR="00DF76F0" w:rsidRPr="00AD1575" w:rsidRDefault="00DF76F0" w:rsidP="00B402D6">
            <w:pPr>
              <w:pStyle w:val="xl30"/>
              <w:jc w:val="both"/>
              <w:rPr>
                <w:lang w:val="sk-SK"/>
              </w:rPr>
            </w:pPr>
            <w:r w:rsidRPr="00DF7956">
              <w:rPr>
                <w:lang w:val="sk-SK"/>
              </w:rPr>
              <w:t xml:space="preserve">Pri výbere kompetenčného stupňa Referent, Schvaľovateľ alebo Samostatný schvaľovateľ, </w:t>
            </w:r>
            <w:r w:rsidRPr="00DF7956">
              <w:rPr>
                <w:b/>
                <w:u w:val="single"/>
                <w:lang w:val="sk-SK"/>
              </w:rPr>
              <w:t>vyberte iba jednu možnosť.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4270" w:type="dxa"/>
          </w:tcPr>
          <w:p w:rsidR="00DF76F0" w:rsidRDefault="00DF76F0" w:rsidP="00C107E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Vykonáva činnosti referenta, zároveň môže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priradené žiadosti o realizáciu platby, ktoré sám nezadal</w:t>
            </w:r>
            <w:r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 xml:space="preserve">(nutná kontrola štyroch očí). Nemôže zrušiť </w:t>
            </w:r>
            <w:r>
              <w:rPr>
                <w:lang w:val="sk-SK"/>
              </w:rPr>
              <w:t>podpísanie</w:t>
            </w:r>
            <w:r w:rsidRPr="00AD1575">
              <w:rPr>
                <w:lang w:val="sk-SK"/>
              </w:rPr>
              <w:t xml:space="preserve"> platby</w:t>
            </w:r>
            <w:r>
              <w:rPr>
                <w:lang w:val="sk-SK"/>
              </w:rPr>
              <w:t>, ktorú sám nepodpísal</w:t>
            </w:r>
            <w:r w:rsidRPr="00AD1575">
              <w:rPr>
                <w:lang w:val="sk-SK"/>
              </w:rPr>
              <w:t>.</w:t>
            </w:r>
          </w:p>
        </w:tc>
        <w:tc>
          <w:tcPr>
            <w:tcW w:w="3576" w:type="dxa"/>
            <w:vMerge/>
          </w:tcPr>
          <w:p w:rsidR="00DF76F0" w:rsidRPr="00AD1575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DF76F0" w:rsidRPr="00AD1575" w:rsidRDefault="00DF76F0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4270" w:type="dxa"/>
            <w:tcBorders>
              <w:bottom w:val="double" w:sz="4" w:space="0" w:color="auto"/>
            </w:tcBorders>
          </w:tcPr>
          <w:p w:rsidR="00DF76F0" w:rsidRPr="00812998" w:rsidRDefault="00DF76F0" w:rsidP="0081299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812998">
              <w:rPr>
                <w:lang w:val="sk-SK"/>
              </w:rPr>
              <w:t>Vykonáva činnosti schvaľovateľa, môže však schváliť akékoľvek platby aj tie, ktoré sám zadal (menil).</w:t>
            </w:r>
          </w:p>
        </w:tc>
        <w:tc>
          <w:tcPr>
            <w:tcW w:w="3576" w:type="dxa"/>
            <w:vMerge/>
            <w:tcBorders>
              <w:bottom w:val="double" w:sz="4" w:space="0" w:color="auto"/>
            </w:tcBorders>
          </w:tcPr>
          <w:p w:rsidR="00DF76F0" w:rsidRPr="00812998" w:rsidRDefault="00DF76F0" w:rsidP="0081299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A0079C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</w:t>
            </w:r>
          </w:p>
          <w:p w:rsidR="00DF76F0" w:rsidRDefault="00DF76F0" w:rsidP="00A0079C">
            <w:pPr>
              <w:rPr>
                <w:rFonts w:cs="Arial"/>
                <w:b/>
                <w:sz w:val="16"/>
                <w:szCs w:val="16"/>
              </w:rPr>
            </w:pP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  <w:p w:rsidR="00DF76F0" w:rsidRPr="00AD1575" w:rsidRDefault="00DF76F0" w:rsidP="00B83269">
            <w:pPr>
              <w:rPr>
                <w:rFonts w:cs="Arial"/>
              </w:rPr>
            </w:pP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:rsidR="00DF76F0" w:rsidRPr="00AD1575" w:rsidRDefault="00DF76F0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Rozpočty</w:t>
            </w:r>
          </w:p>
        </w:tc>
        <w:tc>
          <w:tcPr>
            <w:tcW w:w="4270" w:type="dxa"/>
            <w:tcBorders>
              <w:top w:val="double" w:sz="4" w:space="0" w:color="auto"/>
            </w:tcBorders>
            <w:vAlign w:val="center"/>
          </w:tcPr>
          <w:p w:rsidR="00DF76F0" w:rsidRDefault="00DF76F0" w:rsidP="002A1CBB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>Rozpočty klienta – rozpočet</w:t>
            </w:r>
            <w:r>
              <w:rPr>
                <w:rFonts w:cs="Arial"/>
                <w:sz w:val="16"/>
                <w:szCs w:val="16"/>
              </w:rPr>
              <w:t xml:space="preserve"> výdavkov</w:t>
            </w:r>
            <w:r w:rsidRPr="00AD1575">
              <w:rPr>
                <w:rFonts w:cs="Arial"/>
                <w:sz w:val="16"/>
                <w:szCs w:val="16"/>
              </w:rPr>
              <w:t xml:space="preserve"> na záväzných ukazovateľoch, detailný</w:t>
            </w:r>
            <w:r>
              <w:rPr>
                <w:rFonts w:cs="Arial"/>
                <w:sz w:val="16"/>
                <w:szCs w:val="16"/>
              </w:rPr>
              <w:t xml:space="preserve"> rozpočet výdavkov a príjmov , </w:t>
            </w:r>
            <w:r w:rsidRPr="00AD1575">
              <w:rPr>
                <w:rFonts w:cs="Arial"/>
                <w:sz w:val="16"/>
                <w:szCs w:val="16"/>
              </w:rPr>
              <w:t xml:space="preserve">detailný </w:t>
            </w:r>
            <w:r>
              <w:rPr>
                <w:rFonts w:cs="Arial"/>
                <w:sz w:val="16"/>
                <w:szCs w:val="16"/>
              </w:rPr>
              <w:t xml:space="preserve">  rozpočet výdavkov a príjmov na samostatnom účte, prevod medzi rozpočtovými klasifikáciami, plnenie zdroja 72, sumárne prehľady</w:t>
            </w:r>
            <w:r w:rsidRPr="00AD157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double" w:sz="4" w:space="0" w:color="auto"/>
            </w:tcBorders>
          </w:tcPr>
          <w:p w:rsidR="00DF76F0" w:rsidRDefault="00DF76F0" w:rsidP="00B402D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Vzťahuje sa aj na rozpočet výdavkov a príjmov na samostatných účtoch v prípade, že klient má samostatné účty.</w:t>
            </w:r>
          </w:p>
          <w:p w:rsidR="00DF76F0" w:rsidRPr="00AD1575" w:rsidRDefault="00DF76F0" w:rsidP="00B402D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Plnenie zdroja 72 a detailný rozpočet príjmov sa týka len používateľov klienta, ktorý realizuje výdavky podľa § 8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B8326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Záväzky a zúčtovania</w:t>
            </w:r>
          </w:p>
        </w:tc>
        <w:tc>
          <w:tcPr>
            <w:tcW w:w="4270" w:type="dxa"/>
          </w:tcPr>
          <w:p w:rsidR="00DF76F0" w:rsidRDefault="00DF76F0" w:rsidP="00E84F16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 xml:space="preserve">Žiadosť o vstup do záväzku, Žiadosť o vstup do trvalého záväzku, Prevod medzi záväzkami, Zúčtovanie </w:t>
            </w:r>
            <w:r>
              <w:rPr>
                <w:rFonts w:cs="Arial"/>
                <w:sz w:val="16"/>
                <w:szCs w:val="16"/>
              </w:rPr>
              <w:t>a vrátenie</w:t>
            </w:r>
            <w:r w:rsidRPr="00AD1575">
              <w:rPr>
                <w:rFonts w:cs="Arial"/>
                <w:sz w:val="16"/>
                <w:szCs w:val="16"/>
              </w:rPr>
              <w:t xml:space="preserve"> hotovostných preddavkov, Refundácie.</w:t>
            </w:r>
          </w:p>
        </w:tc>
        <w:tc>
          <w:tcPr>
            <w:tcW w:w="3576" w:type="dxa"/>
            <w:vAlign w:val="center"/>
          </w:tcPr>
          <w:p w:rsidR="00DF76F0" w:rsidRPr="00AD1575" w:rsidRDefault="00DF76F0" w:rsidP="00B402D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Týka sa len používateľov klienta, ktorý realizuje výdavky podľa § 8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B8326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4D5194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szCs w:val="20"/>
                <w:lang w:val="sk-SK"/>
              </w:rPr>
              <w:t>P</w:t>
            </w:r>
            <w:r w:rsidRPr="00AD1575">
              <w:rPr>
                <w:szCs w:val="20"/>
                <w:lang w:val="sk-SK"/>
              </w:rPr>
              <w:t>latby</w:t>
            </w:r>
          </w:p>
        </w:tc>
        <w:tc>
          <w:tcPr>
            <w:tcW w:w="4270" w:type="dxa"/>
          </w:tcPr>
          <w:p w:rsidR="00DF76F0" w:rsidRDefault="00DF76F0" w:rsidP="005E5B33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Žiadosť o realizáciu platby – jednorazovej</w:t>
            </w:r>
            <w:r>
              <w:rPr>
                <w:lang w:val="sk-SK"/>
              </w:rPr>
              <w:t xml:space="preserve"> a dávkovej SEPA, </w:t>
            </w:r>
            <w:r w:rsidRPr="00AD1575">
              <w:rPr>
                <w:lang w:val="sk-SK"/>
              </w:rPr>
              <w:t>cezhraničn</w:t>
            </w:r>
            <w:r>
              <w:rPr>
                <w:lang w:val="sk-SK"/>
              </w:rPr>
              <w:t>ej a prioritnej platby, hromadnej a trvalej SEPA platby; Súhlas s inkasom, Prichádzajúci príkaz na inkaso, zúčtovanie hotovostných preddavkov.</w:t>
            </w:r>
          </w:p>
        </w:tc>
        <w:tc>
          <w:tcPr>
            <w:tcW w:w="3576" w:type="dxa"/>
          </w:tcPr>
          <w:p w:rsidR="00DF76F0" w:rsidRPr="00AD1575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>Zúčtovanie hotovostných preddavkov</w:t>
            </w:r>
            <w:r>
              <w:t xml:space="preserve"> sa týka len používateľov klienta, ktorý realizuje výdavky podľa § 8a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4270" w:type="dxa"/>
            <w:vAlign w:val="center"/>
          </w:tcPr>
          <w:p w:rsidR="00DF76F0" w:rsidRDefault="00DF76F0" w:rsidP="002A1CBB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Účty klienta – účty, pohyby,</w:t>
            </w:r>
            <w:r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>výpisy</w:t>
            </w:r>
            <w:r>
              <w:rPr>
                <w:lang w:val="sk-SK"/>
              </w:rPr>
              <w:t>,</w:t>
            </w:r>
            <w:r w:rsidRPr="00AD1575">
              <w:rPr>
                <w:lang w:val="sk-SK"/>
              </w:rPr>
              <w:t xml:space="preserve"> mylné platby,</w:t>
            </w:r>
            <w:r>
              <w:rPr>
                <w:lang w:val="sk-SK"/>
              </w:rPr>
              <w:t xml:space="preserve"> oprav rozpočtové klasifikácie,</w:t>
            </w:r>
            <w:r w:rsidRPr="00AD1575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refundácie na bežnom účte a samostatnom účte, vrátenie hotovostných preddavkov, </w:t>
            </w:r>
            <w:r w:rsidRPr="00AD1575">
              <w:rPr>
                <w:lang w:val="sk-SK"/>
              </w:rPr>
              <w:t>žiadosť o založenie</w:t>
            </w:r>
            <w:r>
              <w:rPr>
                <w:lang w:val="sk-SK"/>
              </w:rPr>
              <w:t>/zmenu</w:t>
            </w:r>
            <w:r w:rsidRPr="00AD1575">
              <w:rPr>
                <w:lang w:val="sk-SK"/>
              </w:rPr>
              <w:t xml:space="preserve"> účtu, voľnoformátová žiadosť, kurzový lístok</w:t>
            </w:r>
            <w:r>
              <w:rPr>
                <w:lang w:val="sk-SK"/>
              </w:rPr>
              <w:t>, prijaté výzvy na zrušenie platby</w:t>
            </w:r>
            <w:r w:rsidRPr="00AD1575">
              <w:rPr>
                <w:lang w:val="sk-SK"/>
              </w:rPr>
              <w:t>.</w:t>
            </w:r>
          </w:p>
        </w:tc>
        <w:tc>
          <w:tcPr>
            <w:tcW w:w="3576" w:type="dxa"/>
          </w:tcPr>
          <w:p w:rsidR="00DF76F0" w:rsidRDefault="00DF76F0" w:rsidP="00BF7B40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 xml:space="preserve">Vrátenie hotovostných preddavkov </w:t>
            </w:r>
            <w:r>
              <w:t>sa týka len používateľov klienta, ktorý realizuje výdavky podľa § 8a zákona o ŠP.</w:t>
            </w:r>
            <w:r w:rsidRPr="00DF7956">
              <w:rPr>
                <w:lang w:val="sk-SK"/>
              </w:rPr>
              <w:t xml:space="preserve"> </w:t>
            </w:r>
          </w:p>
          <w:p w:rsidR="00DF76F0" w:rsidRPr="00AD1575" w:rsidRDefault="00DF76F0" w:rsidP="00E60D87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 w:rsidRPr="00DF7956">
              <w:rPr>
                <w:lang w:val="sk-SK"/>
              </w:rPr>
              <w:t xml:space="preserve">Výber aplikačnej roly </w:t>
            </w:r>
            <w:r>
              <w:rPr>
                <w:lang w:val="sk-SK"/>
              </w:rPr>
              <w:t xml:space="preserve"> </w:t>
            </w:r>
            <w:r w:rsidRPr="00DF7956">
              <w:rPr>
                <w:lang w:val="sk-SK"/>
              </w:rPr>
              <w:t xml:space="preserve">„Účty“  (čítanie, ako aj čítanie a  zápis) </w:t>
            </w:r>
            <w:r w:rsidRPr="00DF7956">
              <w:rPr>
                <w:b/>
                <w:u w:val="single"/>
                <w:lang w:val="sk-SK"/>
              </w:rPr>
              <w:t>nezabezpečuje</w:t>
            </w:r>
            <w:r w:rsidRPr="00DF7956">
              <w:rPr>
                <w:lang w:val="sk-SK"/>
              </w:rPr>
              <w:t xml:space="preserve"> používateľovi automaticky prístup na účty organizácie. Ku každému účtu je nutné vyplniť formulár „Zoznam </w:t>
            </w:r>
            <w:r>
              <w:rPr>
                <w:lang w:val="sk-SK"/>
              </w:rPr>
              <w:t>používateľov</w:t>
            </w:r>
            <w:r w:rsidRPr="00DF7956">
              <w:rPr>
                <w:lang w:val="sk-SK"/>
              </w:rPr>
              <w:t xml:space="preserve"> splnomocnených disponovať s</w:t>
            </w:r>
            <w:r>
              <w:rPr>
                <w:lang w:val="sk-SK"/>
              </w:rPr>
              <w:t xml:space="preserve"> finančnými</w:t>
            </w:r>
            <w:r w:rsidRPr="00DF7956">
              <w:rPr>
                <w:lang w:val="sk-SK"/>
              </w:rPr>
              <w:t xml:space="preserve"> prostriedkami na účte“, resp. pri zmene “Dodatok k zoznamu </w:t>
            </w:r>
            <w:r>
              <w:rPr>
                <w:lang w:val="sk-SK"/>
              </w:rPr>
              <w:t>používateľov</w:t>
            </w:r>
            <w:r w:rsidRPr="00DF7956">
              <w:rPr>
                <w:lang w:val="sk-SK"/>
              </w:rPr>
              <w:t xml:space="preserve"> splnomocnených disponovať s </w:t>
            </w:r>
            <w:r>
              <w:rPr>
                <w:lang w:val="sk-SK"/>
              </w:rPr>
              <w:t>finančnými</w:t>
            </w:r>
            <w:r w:rsidRPr="00DF7956">
              <w:rPr>
                <w:lang w:val="sk-SK"/>
              </w:rPr>
              <w:t xml:space="preserve"> prostriedkami na účte”.</w:t>
            </w:r>
            <w:r>
              <w:rPr>
                <w:lang w:val="sk-SK"/>
              </w:rPr>
              <w:t xml:space="preserve"> 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Zúčtovanie bezhotovostných preddavkov</w:t>
            </w:r>
          </w:p>
        </w:tc>
        <w:tc>
          <w:tcPr>
            <w:tcW w:w="4270" w:type="dxa"/>
            <w:vAlign w:val="center"/>
          </w:tcPr>
          <w:p w:rsidR="00DF76F0" w:rsidRDefault="00DF76F0" w:rsidP="008F65F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Bezhotovostné preddavky, Zúčtovanie bezhotovostných preddavkov, Vrátenie bezhotovostných preddavkov:.</w:t>
            </w:r>
          </w:p>
        </w:tc>
        <w:tc>
          <w:tcPr>
            <w:tcW w:w="3576" w:type="dxa"/>
          </w:tcPr>
          <w:p w:rsidR="00DF76F0" w:rsidRPr="00AD1575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>
              <w:t>Týka sa len používateľov klienta, ktorý realizuje výdavky podľa § 8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:rsidR="00DF76F0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platby.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DF76F0" w:rsidRPr="00AD1575" w:rsidRDefault="00DF76F0" w:rsidP="00387AC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>Ak suma platieb smerujúcich do iných bánk na príslušný pracovný deň je vyššia ako 5 mil. eur (alebo ekvivalent v cudzej mene)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0" w:rsidRDefault="00DF76F0" w:rsidP="00244090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Pr="00AD1575" w:rsidRDefault="00DF76F0" w:rsidP="00244090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>Apli</w:t>
            </w:r>
            <w:r w:rsidRPr="00B24D26">
              <w:rPr>
                <w:rFonts w:cs="Arial"/>
                <w:b/>
                <w:sz w:val="16"/>
                <w:szCs w:val="16"/>
              </w:rPr>
              <w:t>kačné roly pre Klientsku zónu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0" w:rsidRPr="00AD1575" w:rsidRDefault="00DF76F0" w:rsidP="002440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 platby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0" w:rsidRPr="00AD1575" w:rsidRDefault="00DF76F0" w:rsidP="004027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Je </w:t>
            </w:r>
            <w:r w:rsidRPr="000E1997">
              <w:rPr>
                <w:rFonts w:cs="Arial"/>
                <w:sz w:val="16"/>
                <w:szCs w:val="16"/>
              </w:rPr>
              <w:t xml:space="preserve">možné prehliadať poskytované platobné služby v oblasti online platieb – prehľad prevádzok, realizované online platby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E1997">
              <w:rPr>
                <w:rFonts w:cs="Arial"/>
                <w:sz w:val="16"/>
                <w:szCs w:val="16"/>
              </w:rPr>
              <w:t> poplatky súvisiace s poskytovaním online platieb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0" w:rsidRPr="00AD1575" w:rsidRDefault="00DF76F0" w:rsidP="0024409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6572C" w:rsidRDefault="0076572C" w:rsidP="0076572C"/>
    <w:sectPr w:rsidR="0076572C" w:rsidSect="00AC734E">
      <w:headerReference w:type="default" r:id="rId9"/>
      <w:pgSz w:w="12240" w:h="15840"/>
      <w:pgMar w:top="454" w:right="851" w:bottom="142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74" w:rsidRDefault="00A91D74">
      <w:r>
        <w:separator/>
      </w:r>
    </w:p>
  </w:endnote>
  <w:endnote w:type="continuationSeparator" w:id="0">
    <w:p w:rsidR="00A91D74" w:rsidRDefault="00A9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74" w:rsidRDefault="00A91D74">
      <w:r>
        <w:separator/>
      </w:r>
    </w:p>
  </w:footnote>
  <w:footnote w:type="continuationSeparator" w:id="0">
    <w:p w:rsidR="00A91D74" w:rsidRDefault="00A9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5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1"/>
      <w:gridCol w:w="4854"/>
    </w:tblGrid>
    <w:tr w:rsidR="00382DFF" w:rsidTr="0076572C">
      <w:trPr>
        <w:trHeight w:val="613"/>
      </w:trPr>
      <w:tc>
        <w:tcPr>
          <w:tcW w:w="5681" w:type="dxa"/>
        </w:tcPr>
        <w:p w:rsidR="00382DFF" w:rsidRDefault="00382DFF">
          <w:pPr>
            <w:pStyle w:val="Hlavika"/>
          </w:pPr>
          <w:r>
            <w:t xml:space="preserve">        </w:t>
          </w:r>
          <w:r w:rsidR="00083EB1" w:rsidRPr="00DB6EF0">
            <w:rPr>
              <w:noProof/>
              <w:lang w:eastAsia="sk-SK"/>
            </w:rPr>
            <w:drawing>
              <wp:inline distT="0" distB="0" distL="0" distR="0">
                <wp:extent cx="1905000" cy="809625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</w:tcPr>
        <w:p w:rsidR="00382DFF" w:rsidRDefault="00382DFF">
          <w:pPr>
            <w:pStyle w:val="Hlavika"/>
            <w:ind w:left="1309"/>
          </w:pPr>
        </w:p>
      </w:tc>
    </w:tr>
  </w:tbl>
  <w:p w:rsidR="00382DFF" w:rsidRPr="005205D9" w:rsidRDefault="00382DFF" w:rsidP="005205D9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1B"/>
    <w:multiLevelType w:val="hybridMultilevel"/>
    <w:tmpl w:val="3572A98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221A"/>
    <w:multiLevelType w:val="hybridMultilevel"/>
    <w:tmpl w:val="DE6C7B80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6E5"/>
    <w:multiLevelType w:val="hybridMultilevel"/>
    <w:tmpl w:val="5B0C3C72"/>
    <w:lvl w:ilvl="0" w:tplc="3028E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31E9"/>
    <w:multiLevelType w:val="hybridMultilevel"/>
    <w:tmpl w:val="E2DE1B8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853"/>
    <w:multiLevelType w:val="hybridMultilevel"/>
    <w:tmpl w:val="5D725FA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613"/>
    <w:multiLevelType w:val="multilevel"/>
    <w:tmpl w:val="5B0C3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4B0F"/>
    <w:multiLevelType w:val="hybridMultilevel"/>
    <w:tmpl w:val="FB1CF17A"/>
    <w:lvl w:ilvl="0" w:tplc="FC225C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4611"/>
    <w:multiLevelType w:val="hybridMultilevel"/>
    <w:tmpl w:val="4AB46C38"/>
    <w:lvl w:ilvl="0" w:tplc="F6E8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1327D"/>
    <w:multiLevelType w:val="hybridMultilevel"/>
    <w:tmpl w:val="69AE9EB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30AA"/>
    <w:multiLevelType w:val="hybridMultilevel"/>
    <w:tmpl w:val="6A14EBE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B1C"/>
    <w:multiLevelType w:val="hybridMultilevel"/>
    <w:tmpl w:val="CF98A0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30C"/>
    <w:multiLevelType w:val="hybridMultilevel"/>
    <w:tmpl w:val="AD68F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175E"/>
    <w:multiLevelType w:val="hybridMultilevel"/>
    <w:tmpl w:val="649AE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6F21"/>
    <w:multiLevelType w:val="multilevel"/>
    <w:tmpl w:val="6A1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714DF"/>
    <w:multiLevelType w:val="hybridMultilevel"/>
    <w:tmpl w:val="EC9E0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cHrblUHg+6QUYvtzld//AAzy+ltMwgdKAUR6hBykb+2xbXi8qpHC0yHPRal+oV8F9Illq6+BQtIyapeAeF1RQ==" w:salt="BphtdotJt+z2SIz3LYDIzA==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F"/>
    <w:rsid w:val="000014DB"/>
    <w:rsid w:val="000023E2"/>
    <w:rsid w:val="00004BD9"/>
    <w:rsid w:val="000110E3"/>
    <w:rsid w:val="000125B2"/>
    <w:rsid w:val="00025D9A"/>
    <w:rsid w:val="000260D0"/>
    <w:rsid w:val="00026A97"/>
    <w:rsid w:val="000271B8"/>
    <w:rsid w:val="00033E88"/>
    <w:rsid w:val="00044223"/>
    <w:rsid w:val="00052A7C"/>
    <w:rsid w:val="00061AC8"/>
    <w:rsid w:val="00067381"/>
    <w:rsid w:val="000676EB"/>
    <w:rsid w:val="000701C4"/>
    <w:rsid w:val="00071B5A"/>
    <w:rsid w:val="000742C7"/>
    <w:rsid w:val="00080BEC"/>
    <w:rsid w:val="00083EB1"/>
    <w:rsid w:val="00086E4E"/>
    <w:rsid w:val="0009303D"/>
    <w:rsid w:val="000939A6"/>
    <w:rsid w:val="00096A15"/>
    <w:rsid w:val="00096F8C"/>
    <w:rsid w:val="000A0F0F"/>
    <w:rsid w:val="000A2462"/>
    <w:rsid w:val="000A2F23"/>
    <w:rsid w:val="000A47C9"/>
    <w:rsid w:val="000B0620"/>
    <w:rsid w:val="000B420B"/>
    <w:rsid w:val="000B6674"/>
    <w:rsid w:val="000B718F"/>
    <w:rsid w:val="000C02BE"/>
    <w:rsid w:val="000C0329"/>
    <w:rsid w:val="000C0B5D"/>
    <w:rsid w:val="000C1B42"/>
    <w:rsid w:val="000C593F"/>
    <w:rsid w:val="000C5CB8"/>
    <w:rsid w:val="000D3454"/>
    <w:rsid w:val="000E1FEC"/>
    <w:rsid w:val="000E2CB2"/>
    <w:rsid w:val="000E2FCC"/>
    <w:rsid w:val="000E3D2D"/>
    <w:rsid w:val="000E548A"/>
    <w:rsid w:val="000E561E"/>
    <w:rsid w:val="000E6319"/>
    <w:rsid w:val="000F189F"/>
    <w:rsid w:val="000F481C"/>
    <w:rsid w:val="000F62FE"/>
    <w:rsid w:val="001047B1"/>
    <w:rsid w:val="001065D1"/>
    <w:rsid w:val="001076F5"/>
    <w:rsid w:val="0011297C"/>
    <w:rsid w:val="00115C5E"/>
    <w:rsid w:val="00116B7A"/>
    <w:rsid w:val="00117F18"/>
    <w:rsid w:val="00121118"/>
    <w:rsid w:val="00122C9D"/>
    <w:rsid w:val="00132A95"/>
    <w:rsid w:val="00134679"/>
    <w:rsid w:val="001349D9"/>
    <w:rsid w:val="00143B80"/>
    <w:rsid w:val="00143DC5"/>
    <w:rsid w:val="00144ECB"/>
    <w:rsid w:val="001462B0"/>
    <w:rsid w:val="00155D9F"/>
    <w:rsid w:val="0016187D"/>
    <w:rsid w:val="00165024"/>
    <w:rsid w:val="00166815"/>
    <w:rsid w:val="00170BAF"/>
    <w:rsid w:val="00170C92"/>
    <w:rsid w:val="00172626"/>
    <w:rsid w:val="00174B24"/>
    <w:rsid w:val="00181FF9"/>
    <w:rsid w:val="00183996"/>
    <w:rsid w:val="00196362"/>
    <w:rsid w:val="001B0EDA"/>
    <w:rsid w:val="001B1E4A"/>
    <w:rsid w:val="001B3E26"/>
    <w:rsid w:val="001B430A"/>
    <w:rsid w:val="001B6FDC"/>
    <w:rsid w:val="001B763A"/>
    <w:rsid w:val="001C2AA2"/>
    <w:rsid w:val="001D107C"/>
    <w:rsid w:val="001D6D0A"/>
    <w:rsid w:val="001E5084"/>
    <w:rsid w:val="001E5BE8"/>
    <w:rsid w:val="001F1E1F"/>
    <w:rsid w:val="001F64D8"/>
    <w:rsid w:val="0020211F"/>
    <w:rsid w:val="00202DB2"/>
    <w:rsid w:val="002039AB"/>
    <w:rsid w:val="00215B25"/>
    <w:rsid w:val="00220FA8"/>
    <w:rsid w:val="002269AA"/>
    <w:rsid w:val="00233A9E"/>
    <w:rsid w:val="00241683"/>
    <w:rsid w:val="00242441"/>
    <w:rsid w:val="00243FB3"/>
    <w:rsid w:val="00244090"/>
    <w:rsid w:val="002463F1"/>
    <w:rsid w:val="00246A4B"/>
    <w:rsid w:val="002506C6"/>
    <w:rsid w:val="002524A2"/>
    <w:rsid w:val="00260341"/>
    <w:rsid w:val="00262057"/>
    <w:rsid w:val="00264ED7"/>
    <w:rsid w:val="00273C84"/>
    <w:rsid w:val="00286377"/>
    <w:rsid w:val="00296128"/>
    <w:rsid w:val="00296693"/>
    <w:rsid w:val="00297100"/>
    <w:rsid w:val="002A0E04"/>
    <w:rsid w:val="002A1CBB"/>
    <w:rsid w:val="002A49B2"/>
    <w:rsid w:val="002B3074"/>
    <w:rsid w:val="002B540D"/>
    <w:rsid w:val="002B6F90"/>
    <w:rsid w:val="002C1D20"/>
    <w:rsid w:val="002D6B3B"/>
    <w:rsid w:val="002E1C24"/>
    <w:rsid w:val="002E780B"/>
    <w:rsid w:val="002F197A"/>
    <w:rsid w:val="002F2837"/>
    <w:rsid w:val="002F66FD"/>
    <w:rsid w:val="00303199"/>
    <w:rsid w:val="00307D3D"/>
    <w:rsid w:val="003224C6"/>
    <w:rsid w:val="0034087F"/>
    <w:rsid w:val="003422E4"/>
    <w:rsid w:val="003441A0"/>
    <w:rsid w:val="00345E9F"/>
    <w:rsid w:val="00350287"/>
    <w:rsid w:val="00350CFE"/>
    <w:rsid w:val="00354266"/>
    <w:rsid w:val="00357A2B"/>
    <w:rsid w:val="00367C5A"/>
    <w:rsid w:val="00373CA6"/>
    <w:rsid w:val="00376747"/>
    <w:rsid w:val="00377090"/>
    <w:rsid w:val="00380419"/>
    <w:rsid w:val="00382DFF"/>
    <w:rsid w:val="003848EA"/>
    <w:rsid w:val="00387ACE"/>
    <w:rsid w:val="003903A5"/>
    <w:rsid w:val="00396E18"/>
    <w:rsid w:val="003A0DC9"/>
    <w:rsid w:val="003B01BE"/>
    <w:rsid w:val="003B0700"/>
    <w:rsid w:val="003B3497"/>
    <w:rsid w:val="003B3574"/>
    <w:rsid w:val="003B3C5A"/>
    <w:rsid w:val="003B3E2D"/>
    <w:rsid w:val="003B770C"/>
    <w:rsid w:val="003D2DA4"/>
    <w:rsid w:val="003D576C"/>
    <w:rsid w:val="003E0777"/>
    <w:rsid w:val="003E0A0B"/>
    <w:rsid w:val="003E2C93"/>
    <w:rsid w:val="003E7580"/>
    <w:rsid w:val="003F1A5E"/>
    <w:rsid w:val="003F3016"/>
    <w:rsid w:val="003F51B8"/>
    <w:rsid w:val="003F6424"/>
    <w:rsid w:val="003F74C2"/>
    <w:rsid w:val="003F78B6"/>
    <w:rsid w:val="004001C1"/>
    <w:rsid w:val="00402721"/>
    <w:rsid w:val="00402B9F"/>
    <w:rsid w:val="004068B1"/>
    <w:rsid w:val="004101BC"/>
    <w:rsid w:val="004208FD"/>
    <w:rsid w:val="00425D65"/>
    <w:rsid w:val="004342F5"/>
    <w:rsid w:val="0043439E"/>
    <w:rsid w:val="00434759"/>
    <w:rsid w:val="004362D9"/>
    <w:rsid w:val="00436C6F"/>
    <w:rsid w:val="00440195"/>
    <w:rsid w:val="00446683"/>
    <w:rsid w:val="00451557"/>
    <w:rsid w:val="004540D6"/>
    <w:rsid w:val="00456D87"/>
    <w:rsid w:val="00474CF2"/>
    <w:rsid w:val="00475759"/>
    <w:rsid w:val="0048030F"/>
    <w:rsid w:val="004804C5"/>
    <w:rsid w:val="00481D96"/>
    <w:rsid w:val="00483CF5"/>
    <w:rsid w:val="0048738C"/>
    <w:rsid w:val="00490315"/>
    <w:rsid w:val="004936DA"/>
    <w:rsid w:val="00493D85"/>
    <w:rsid w:val="004967AD"/>
    <w:rsid w:val="004974FA"/>
    <w:rsid w:val="004A0BC6"/>
    <w:rsid w:val="004A1D19"/>
    <w:rsid w:val="004A7958"/>
    <w:rsid w:val="004B321F"/>
    <w:rsid w:val="004B61B8"/>
    <w:rsid w:val="004C06DA"/>
    <w:rsid w:val="004C0756"/>
    <w:rsid w:val="004C1362"/>
    <w:rsid w:val="004C2A14"/>
    <w:rsid w:val="004C3436"/>
    <w:rsid w:val="004C350F"/>
    <w:rsid w:val="004D00D7"/>
    <w:rsid w:val="004D1BA4"/>
    <w:rsid w:val="004D5194"/>
    <w:rsid w:val="004D6FE0"/>
    <w:rsid w:val="004D7AE8"/>
    <w:rsid w:val="004E15EB"/>
    <w:rsid w:val="004E3260"/>
    <w:rsid w:val="004E44C1"/>
    <w:rsid w:val="004E5BE4"/>
    <w:rsid w:val="004E5DF3"/>
    <w:rsid w:val="004F00B2"/>
    <w:rsid w:val="004F059A"/>
    <w:rsid w:val="004F2695"/>
    <w:rsid w:val="0050048F"/>
    <w:rsid w:val="005056DB"/>
    <w:rsid w:val="00506237"/>
    <w:rsid w:val="005205D9"/>
    <w:rsid w:val="00521D9C"/>
    <w:rsid w:val="0052280C"/>
    <w:rsid w:val="00524819"/>
    <w:rsid w:val="005318D8"/>
    <w:rsid w:val="00532B9F"/>
    <w:rsid w:val="00533E76"/>
    <w:rsid w:val="00534F81"/>
    <w:rsid w:val="00536E0D"/>
    <w:rsid w:val="005373D7"/>
    <w:rsid w:val="005441F8"/>
    <w:rsid w:val="00550C2C"/>
    <w:rsid w:val="00562FAF"/>
    <w:rsid w:val="0057414C"/>
    <w:rsid w:val="00576648"/>
    <w:rsid w:val="005813D2"/>
    <w:rsid w:val="005837B4"/>
    <w:rsid w:val="0058572A"/>
    <w:rsid w:val="005860F1"/>
    <w:rsid w:val="005879BA"/>
    <w:rsid w:val="00590605"/>
    <w:rsid w:val="0059473D"/>
    <w:rsid w:val="005A0847"/>
    <w:rsid w:val="005B1868"/>
    <w:rsid w:val="005B3D3B"/>
    <w:rsid w:val="005B6071"/>
    <w:rsid w:val="005C03D5"/>
    <w:rsid w:val="005C5218"/>
    <w:rsid w:val="005D4DEE"/>
    <w:rsid w:val="005E0D07"/>
    <w:rsid w:val="005E5B33"/>
    <w:rsid w:val="005F1D76"/>
    <w:rsid w:val="005F5849"/>
    <w:rsid w:val="005F5AB9"/>
    <w:rsid w:val="00600F98"/>
    <w:rsid w:val="00603769"/>
    <w:rsid w:val="0062188D"/>
    <w:rsid w:val="00624BB8"/>
    <w:rsid w:val="0062570E"/>
    <w:rsid w:val="00626F70"/>
    <w:rsid w:val="00631D98"/>
    <w:rsid w:val="00645C08"/>
    <w:rsid w:val="00650A96"/>
    <w:rsid w:val="00655C5F"/>
    <w:rsid w:val="00656A10"/>
    <w:rsid w:val="00657C85"/>
    <w:rsid w:val="0066016E"/>
    <w:rsid w:val="00670DA7"/>
    <w:rsid w:val="00674600"/>
    <w:rsid w:val="00676E14"/>
    <w:rsid w:val="00684FD9"/>
    <w:rsid w:val="00686F9F"/>
    <w:rsid w:val="006951AE"/>
    <w:rsid w:val="006A0620"/>
    <w:rsid w:val="006A123D"/>
    <w:rsid w:val="006A4024"/>
    <w:rsid w:val="006A4372"/>
    <w:rsid w:val="006A65C1"/>
    <w:rsid w:val="006B018A"/>
    <w:rsid w:val="006B3333"/>
    <w:rsid w:val="006B6CE2"/>
    <w:rsid w:val="006B7F87"/>
    <w:rsid w:val="006C11D0"/>
    <w:rsid w:val="006C1921"/>
    <w:rsid w:val="006C1AAF"/>
    <w:rsid w:val="006C495A"/>
    <w:rsid w:val="006C53D4"/>
    <w:rsid w:val="006D123B"/>
    <w:rsid w:val="006D4893"/>
    <w:rsid w:val="006E016A"/>
    <w:rsid w:val="006E1B95"/>
    <w:rsid w:val="006E4563"/>
    <w:rsid w:val="006E5133"/>
    <w:rsid w:val="006E734C"/>
    <w:rsid w:val="006F153B"/>
    <w:rsid w:val="006F256A"/>
    <w:rsid w:val="006F3C14"/>
    <w:rsid w:val="007001F2"/>
    <w:rsid w:val="00702DC2"/>
    <w:rsid w:val="00704E3E"/>
    <w:rsid w:val="00705C40"/>
    <w:rsid w:val="00711B34"/>
    <w:rsid w:val="007149DD"/>
    <w:rsid w:val="00726781"/>
    <w:rsid w:val="00726E72"/>
    <w:rsid w:val="0073131F"/>
    <w:rsid w:val="00735958"/>
    <w:rsid w:val="0073695B"/>
    <w:rsid w:val="00742A36"/>
    <w:rsid w:val="00745159"/>
    <w:rsid w:val="00747310"/>
    <w:rsid w:val="007547B4"/>
    <w:rsid w:val="00754D36"/>
    <w:rsid w:val="00756273"/>
    <w:rsid w:val="007636F1"/>
    <w:rsid w:val="00763FDA"/>
    <w:rsid w:val="0076572C"/>
    <w:rsid w:val="007667BE"/>
    <w:rsid w:val="00767797"/>
    <w:rsid w:val="00770C52"/>
    <w:rsid w:val="00770C59"/>
    <w:rsid w:val="00774F89"/>
    <w:rsid w:val="00777D18"/>
    <w:rsid w:val="00782D13"/>
    <w:rsid w:val="007903EF"/>
    <w:rsid w:val="00792AA1"/>
    <w:rsid w:val="00792D40"/>
    <w:rsid w:val="0079426C"/>
    <w:rsid w:val="00794365"/>
    <w:rsid w:val="007965CA"/>
    <w:rsid w:val="007A211E"/>
    <w:rsid w:val="007A25E5"/>
    <w:rsid w:val="007A37EE"/>
    <w:rsid w:val="007A54F3"/>
    <w:rsid w:val="007B0785"/>
    <w:rsid w:val="007C57BC"/>
    <w:rsid w:val="007D55C0"/>
    <w:rsid w:val="007D6658"/>
    <w:rsid w:val="007E2F62"/>
    <w:rsid w:val="007E4650"/>
    <w:rsid w:val="007E5BD7"/>
    <w:rsid w:val="007E7EF3"/>
    <w:rsid w:val="007F150E"/>
    <w:rsid w:val="007F1854"/>
    <w:rsid w:val="007F2DFA"/>
    <w:rsid w:val="007F4480"/>
    <w:rsid w:val="007F5BED"/>
    <w:rsid w:val="00801C8F"/>
    <w:rsid w:val="00802D68"/>
    <w:rsid w:val="0080430C"/>
    <w:rsid w:val="00811407"/>
    <w:rsid w:val="00812230"/>
    <w:rsid w:val="00812998"/>
    <w:rsid w:val="00813A4E"/>
    <w:rsid w:val="00816B69"/>
    <w:rsid w:val="00821FE5"/>
    <w:rsid w:val="00822A0B"/>
    <w:rsid w:val="00830E71"/>
    <w:rsid w:val="00834238"/>
    <w:rsid w:val="00834D58"/>
    <w:rsid w:val="00835477"/>
    <w:rsid w:val="00841195"/>
    <w:rsid w:val="00841D8E"/>
    <w:rsid w:val="00843E01"/>
    <w:rsid w:val="0084749A"/>
    <w:rsid w:val="00855A70"/>
    <w:rsid w:val="00857BD3"/>
    <w:rsid w:val="00861D92"/>
    <w:rsid w:val="00862301"/>
    <w:rsid w:val="00862BFC"/>
    <w:rsid w:val="00862FAE"/>
    <w:rsid w:val="00864BCA"/>
    <w:rsid w:val="0086607C"/>
    <w:rsid w:val="00871236"/>
    <w:rsid w:val="00872121"/>
    <w:rsid w:val="00873739"/>
    <w:rsid w:val="008751EA"/>
    <w:rsid w:val="00875BBA"/>
    <w:rsid w:val="008770B4"/>
    <w:rsid w:val="008828D1"/>
    <w:rsid w:val="0088591B"/>
    <w:rsid w:val="008920FC"/>
    <w:rsid w:val="008925B4"/>
    <w:rsid w:val="008950A1"/>
    <w:rsid w:val="008A54B3"/>
    <w:rsid w:val="008B2668"/>
    <w:rsid w:val="008B4FC0"/>
    <w:rsid w:val="008B5834"/>
    <w:rsid w:val="008B6A65"/>
    <w:rsid w:val="008C5FAC"/>
    <w:rsid w:val="008D552D"/>
    <w:rsid w:val="008E6408"/>
    <w:rsid w:val="008F458A"/>
    <w:rsid w:val="008F65F8"/>
    <w:rsid w:val="009007EB"/>
    <w:rsid w:val="00901577"/>
    <w:rsid w:val="00904256"/>
    <w:rsid w:val="00907222"/>
    <w:rsid w:val="00921159"/>
    <w:rsid w:val="009214CE"/>
    <w:rsid w:val="009230E5"/>
    <w:rsid w:val="009240D3"/>
    <w:rsid w:val="009266D3"/>
    <w:rsid w:val="009273C9"/>
    <w:rsid w:val="009276E4"/>
    <w:rsid w:val="00931EAB"/>
    <w:rsid w:val="00932BE4"/>
    <w:rsid w:val="00933AA2"/>
    <w:rsid w:val="00934B39"/>
    <w:rsid w:val="0093759E"/>
    <w:rsid w:val="009462CC"/>
    <w:rsid w:val="00951E6F"/>
    <w:rsid w:val="00953E4D"/>
    <w:rsid w:val="00963096"/>
    <w:rsid w:val="00963749"/>
    <w:rsid w:val="00965225"/>
    <w:rsid w:val="009657CE"/>
    <w:rsid w:val="00973A3C"/>
    <w:rsid w:val="00974657"/>
    <w:rsid w:val="00984579"/>
    <w:rsid w:val="009866EB"/>
    <w:rsid w:val="00991CA5"/>
    <w:rsid w:val="00995D34"/>
    <w:rsid w:val="009B0E43"/>
    <w:rsid w:val="009B5915"/>
    <w:rsid w:val="009C2B70"/>
    <w:rsid w:val="009C5D83"/>
    <w:rsid w:val="009C717C"/>
    <w:rsid w:val="009D278E"/>
    <w:rsid w:val="009D5C8B"/>
    <w:rsid w:val="009D73D8"/>
    <w:rsid w:val="009E103B"/>
    <w:rsid w:val="009E765E"/>
    <w:rsid w:val="009F0B4E"/>
    <w:rsid w:val="009F183D"/>
    <w:rsid w:val="009F5131"/>
    <w:rsid w:val="009F56E4"/>
    <w:rsid w:val="009F7F67"/>
    <w:rsid w:val="00A0079C"/>
    <w:rsid w:val="00A028AA"/>
    <w:rsid w:val="00A048A2"/>
    <w:rsid w:val="00A049C0"/>
    <w:rsid w:val="00A17687"/>
    <w:rsid w:val="00A211E4"/>
    <w:rsid w:val="00A22EE0"/>
    <w:rsid w:val="00A30FE0"/>
    <w:rsid w:val="00A34C32"/>
    <w:rsid w:val="00A37CA4"/>
    <w:rsid w:val="00A42BFA"/>
    <w:rsid w:val="00A44685"/>
    <w:rsid w:val="00A447BB"/>
    <w:rsid w:val="00A45BA2"/>
    <w:rsid w:val="00A5517F"/>
    <w:rsid w:val="00A57758"/>
    <w:rsid w:val="00A640F9"/>
    <w:rsid w:val="00A677E2"/>
    <w:rsid w:val="00A7132E"/>
    <w:rsid w:val="00A72FBC"/>
    <w:rsid w:val="00A73BAA"/>
    <w:rsid w:val="00A860DB"/>
    <w:rsid w:val="00A91D74"/>
    <w:rsid w:val="00A93D39"/>
    <w:rsid w:val="00AA345F"/>
    <w:rsid w:val="00AB0AD2"/>
    <w:rsid w:val="00AC0263"/>
    <w:rsid w:val="00AC6DA2"/>
    <w:rsid w:val="00AC734E"/>
    <w:rsid w:val="00AC7961"/>
    <w:rsid w:val="00AD040D"/>
    <w:rsid w:val="00AD0F4D"/>
    <w:rsid w:val="00AD1575"/>
    <w:rsid w:val="00AD62E7"/>
    <w:rsid w:val="00AE03C7"/>
    <w:rsid w:val="00AE191F"/>
    <w:rsid w:val="00AE1C36"/>
    <w:rsid w:val="00AE32A2"/>
    <w:rsid w:val="00AE4B69"/>
    <w:rsid w:val="00AE7001"/>
    <w:rsid w:val="00AE77DD"/>
    <w:rsid w:val="00AF1944"/>
    <w:rsid w:val="00AF1C3B"/>
    <w:rsid w:val="00AF2F25"/>
    <w:rsid w:val="00B03B39"/>
    <w:rsid w:val="00B05B7A"/>
    <w:rsid w:val="00B061E6"/>
    <w:rsid w:val="00B206CB"/>
    <w:rsid w:val="00B21F57"/>
    <w:rsid w:val="00B26260"/>
    <w:rsid w:val="00B26391"/>
    <w:rsid w:val="00B2771E"/>
    <w:rsid w:val="00B27CD0"/>
    <w:rsid w:val="00B3155E"/>
    <w:rsid w:val="00B328BF"/>
    <w:rsid w:val="00B353AA"/>
    <w:rsid w:val="00B37D09"/>
    <w:rsid w:val="00B402D6"/>
    <w:rsid w:val="00B40A35"/>
    <w:rsid w:val="00B423D8"/>
    <w:rsid w:val="00B475FE"/>
    <w:rsid w:val="00B50A5F"/>
    <w:rsid w:val="00B51294"/>
    <w:rsid w:val="00B52EFF"/>
    <w:rsid w:val="00B53167"/>
    <w:rsid w:val="00B53172"/>
    <w:rsid w:val="00B613DB"/>
    <w:rsid w:val="00B61C3A"/>
    <w:rsid w:val="00B61C51"/>
    <w:rsid w:val="00B622CD"/>
    <w:rsid w:val="00B6257D"/>
    <w:rsid w:val="00B65CB9"/>
    <w:rsid w:val="00B66CD3"/>
    <w:rsid w:val="00B714EF"/>
    <w:rsid w:val="00B72791"/>
    <w:rsid w:val="00B7608D"/>
    <w:rsid w:val="00B83269"/>
    <w:rsid w:val="00B84B49"/>
    <w:rsid w:val="00B959B7"/>
    <w:rsid w:val="00BA3397"/>
    <w:rsid w:val="00BA34D3"/>
    <w:rsid w:val="00BA6BBB"/>
    <w:rsid w:val="00BA71EC"/>
    <w:rsid w:val="00BA7D59"/>
    <w:rsid w:val="00BB2153"/>
    <w:rsid w:val="00BC07BC"/>
    <w:rsid w:val="00BC48CD"/>
    <w:rsid w:val="00BD08D6"/>
    <w:rsid w:val="00BD18A9"/>
    <w:rsid w:val="00BD2C28"/>
    <w:rsid w:val="00BE011A"/>
    <w:rsid w:val="00BE29EE"/>
    <w:rsid w:val="00BE486C"/>
    <w:rsid w:val="00BE577C"/>
    <w:rsid w:val="00BF00AD"/>
    <w:rsid w:val="00BF0CD5"/>
    <w:rsid w:val="00BF16E2"/>
    <w:rsid w:val="00BF2E9A"/>
    <w:rsid w:val="00BF7B40"/>
    <w:rsid w:val="00BF7F53"/>
    <w:rsid w:val="00C01AF1"/>
    <w:rsid w:val="00C05315"/>
    <w:rsid w:val="00C107E8"/>
    <w:rsid w:val="00C1108D"/>
    <w:rsid w:val="00C11CCA"/>
    <w:rsid w:val="00C1739A"/>
    <w:rsid w:val="00C25198"/>
    <w:rsid w:val="00C300E9"/>
    <w:rsid w:val="00C3046D"/>
    <w:rsid w:val="00C35CB3"/>
    <w:rsid w:val="00C3647D"/>
    <w:rsid w:val="00C379E3"/>
    <w:rsid w:val="00C40015"/>
    <w:rsid w:val="00C425AD"/>
    <w:rsid w:val="00C42F18"/>
    <w:rsid w:val="00C451AD"/>
    <w:rsid w:val="00C51636"/>
    <w:rsid w:val="00C539EE"/>
    <w:rsid w:val="00C5634A"/>
    <w:rsid w:val="00C57141"/>
    <w:rsid w:val="00C63BEB"/>
    <w:rsid w:val="00C66DC8"/>
    <w:rsid w:val="00C6708A"/>
    <w:rsid w:val="00C703F5"/>
    <w:rsid w:val="00C75F8C"/>
    <w:rsid w:val="00C81383"/>
    <w:rsid w:val="00C948E4"/>
    <w:rsid w:val="00C94BDC"/>
    <w:rsid w:val="00C95084"/>
    <w:rsid w:val="00C956A8"/>
    <w:rsid w:val="00CA0B01"/>
    <w:rsid w:val="00CA4192"/>
    <w:rsid w:val="00CA4417"/>
    <w:rsid w:val="00CA78CC"/>
    <w:rsid w:val="00CB1F96"/>
    <w:rsid w:val="00CC75AE"/>
    <w:rsid w:val="00CE049F"/>
    <w:rsid w:val="00CE24B0"/>
    <w:rsid w:val="00CE654D"/>
    <w:rsid w:val="00CE74AD"/>
    <w:rsid w:val="00D00030"/>
    <w:rsid w:val="00D01BAC"/>
    <w:rsid w:val="00D0419E"/>
    <w:rsid w:val="00D048D0"/>
    <w:rsid w:val="00D061F2"/>
    <w:rsid w:val="00D10811"/>
    <w:rsid w:val="00D10A43"/>
    <w:rsid w:val="00D1134B"/>
    <w:rsid w:val="00D1480F"/>
    <w:rsid w:val="00D14B4D"/>
    <w:rsid w:val="00D21298"/>
    <w:rsid w:val="00D234D8"/>
    <w:rsid w:val="00D270A3"/>
    <w:rsid w:val="00D27ACE"/>
    <w:rsid w:val="00D34D4E"/>
    <w:rsid w:val="00D36D18"/>
    <w:rsid w:val="00D403D5"/>
    <w:rsid w:val="00D442B0"/>
    <w:rsid w:val="00D45510"/>
    <w:rsid w:val="00D46E30"/>
    <w:rsid w:val="00D50768"/>
    <w:rsid w:val="00D5760C"/>
    <w:rsid w:val="00D60EBF"/>
    <w:rsid w:val="00D6152F"/>
    <w:rsid w:val="00D6236D"/>
    <w:rsid w:val="00D64B24"/>
    <w:rsid w:val="00D724AF"/>
    <w:rsid w:val="00D74A6F"/>
    <w:rsid w:val="00D823B0"/>
    <w:rsid w:val="00D83F17"/>
    <w:rsid w:val="00D97463"/>
    <w:rsid w:val="00DA2C79"/>
    <w:rsid w:val="00DA4EBC"/>
    <w:rsid w:val="00DB39C2"/>
    <w:rsid w:val="00DB5142"/>
    <w:rsid w:val="00DC011F"/>
    <w:rsid w:val="00DC131F"/>
    <w:rsid w:val="00DC2693"/>
    <w:rsid w:val="00DC2E74"/>
    <w:rsid w:val="00DC5811"/>
    <w:rsid w:val="00DC7A8F"/>
    <w:rsid w:val="00DD24EC"/>
    <w:rsid w:val="00DD254F"/>
    <w:rsid w:val="00DD5110"/>
    <w:rsid w:val="00DE5E62"/>
    <w:rsid w:val="00DE62AD"/>
    <w:rsid w:val="00DE6F03"/>
    <w:rsid w:val="00DE7574"/>
    <w:rsid w:val="00DF1A81"/>
    <w:rsid w:val="00DF20F7"/>
    <w:rsid w:val="00DF76F0"/>
    <w:rsid w:val="00DF7757"/>
    <w:rsid w:val="00DF7956"/>
    <w:rsid w:val="00E001A3"/>
    <w:rsid w:val="00E00661"/>
    <w:rsid w:val="00E02383"/>
    <w:rsid w:val="00E060AE"/>
    <w:rsid w:val="00E064AF"/>
    <w:rsid w:val="00E10035"/>
    <w:rsid w:val="00E11E29"/>
    <w:rsid w:val="00E15D92"/>
    <w:rsid w:val="00E16A54"/>
    <w:rsid w:val="00E27DAC"/>
    <w:rsid w:val="00E34879"/>
    <w:rsid w:val="00E3527B"/>
    <w:rsid w:val="00E35A0C"/>
    <w:rsid w:val="00E367C7"/>
    <w:rsid w:val="00E4380B"/>
    <w:rsid w:val="00E47F39"/>
    <w:rsid w:val="00E5409D"/>
    <w:rsid w:val="00E60D87"/>
    <w:rsid w:val="00E62E17"/>
    <w:rsid w:val="00E649D3"/>
    <w:rsid w:val="00E65220"/>
    <w:rsid w:val="00E67152"/>
    <w:rsid w:val="00E716A2"/>
    <w:rsid w:val="00E71F80"/>
    <w:rsid w:val="00E765F0"/>
    <w:rsid w:val="00E77B33"/>
    <w:rsid w:val="00E84204"/>
    <w:rsid w:val="00E84889"/>
    <w:rsid w:val="00E848FA"/>
    <w:rsid w:val="00E84F16"/>
    <w:rsid w:val="00E871DE"/>
    <w:rsid w:val="00E90CDF"/>
    <w:rsid w:val="00E94D85"/>
    <w:rsid w:val="00EA1B5B"/>
    <w:rsid w:val="00EA26A3"/>
    <w:rsid w:val="00EA2C65"/>
    <w:rsid w:val="00EB65CC"/>
    <w:rsid w:val="00EB7690"/>
    <w:rsid w:val="00EC0643"/>
    <w:rsid w:val="00EC2D05"/>
    <w:rsid w:val="00EC3F5A"/>
    <w:rsid w:val="00ED1E29"/>
    <w:rsid w:val="00ED2A58"/>
    <w:rsid w:val="00ED60BA"/>
    <w:rsid w:val="00EE3AD3"/>
    <w:rsid w:val="00EF04FB"/>
    <w:rsid w:val="00EF208B"/>
    <w:rsid w:val="00EF4064"/>
    <w:rsid w:val="00F02F93"/>
    <w:rsid w:val="00F05967"/>
    <w:rsid w:val="00F1073C"/>
    <w:rsid w:val="00F10832"/>
    <w:rsid w:val="00F1275A"/>
    <w:rsid w:val="00F14DF3"/>
    <w:rsid w:val="00F15C3A"/>
    <w:rsid w:val="00F16441"/>
    <w:rsid w:val="00F201BD"/>
    <w:rsid w:val="00F23113"/>
    <w:rsid w:val="00F23130"/>
    <w:rsid w:val="00F274A5"/>
    <w:rsid w:val="00F31548"/>
    <w:rsid w:val="00F34DE7"/>
    <w:rsid w:val="00F46A1A"/>
    <w:rsid w:val="00F4768D"/>
    <w:rsid w:val="00F50CF5"/>
    <w:rsid w:val="00F565FC"/>
    <w:rsid w:val="00F576C8"/>
    <w:rsid w:val="00F60F82"/>
    <w:rsid w:val="00F636E1"/>
    <w:rsid w:val="00F64B90"/>
    <w:rsid w:val="00F670D0"/>
    <w:rsid w:val="00F705BB"/>
    <w:rsid w:val="00F74F6F"/>
    <w:rsid w:val="00F81634"/>
    <w:rsid w:val="00F82D1B"/>
    <w:rsid w:val="00F82F10"/>
    <w:rsid w:val="00F85D1B"/>
    <w:rsid w:val="00F95980"/>
    <w:rsid w:val="00FA13D3"/>
    <w:rsid w:val="00FA782D"/>
    <w:rsid w:val="00FB02D1"/>
    <w:rsid w:val="00FB3523"/>
    <w:rsid w:val="00FB4F1B"/>
    <w:rsid w:val="00FB53C9"/>
    <w:rsid w:val="00FB726B"/>
    <w:rsid w:val="00FB7875"/>
    <w:rsid w:val="00FB7F03"/>
    <w:rsid w:val="00FC159E"/>
    <w:rsid w:val="00FC1765"/>
    <w:rsid w:val="00FC5FA9"/>
    <w:rsid w:val="00FC7396"/>
    <w:rsid w:val="00FC7641"/>
    <w:rsid w:val="00FC7E75"/>
    <w:rsid w:val="00FD2402"/>
    <w:rsid w:val="00FD3057"/>
    <w:rsid w:val="00FE0CDD"/>
    <w:rsid w:val="00FE136E"/>
    <w:rsid w:val="00FE1421"/>
    <w:rsid w:val="00FF3D90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7E544F-F70B-40AA-B6BD-2E6B7CB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408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77DD"/>
    <w:pPr>
      <w:keepNext/>
      <w:outlineLvl w:val="0"/>
    </w:pPr>
    <w:rPr>
      <w:b/>
      <w:bCs/>
      <w:sz w:val="1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AE77DD"/>
    <w:pPr>
      <w:keepNext/>
      <w:outlineLvl w:val="1"/>
    </w:pPr>
    <w:rPr>
      <w:rFonts w:cs="Arial"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AE77DD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AE77DD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E77D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rsid w:val="00AE77DD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AE77DD"/>
    <w:pPr>
      <w:jc w:val="center"/>
    </w:pPr>
    <w:rPr>
      <w:rFonts w:cs="Arial"/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xl33">
    <w:name w:val="xl33"/>
    <w:basedOn w:val="Normlny"/>
    <w:rsid w:val="00AE77DD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US"/>
    </w:rPr>
  </w:style>
  <w:style w:type="paragraph" w:customStyle="1" w:styleId="xl30">
    <w:name w:val="xl30"/>
    <w:basedOn w:val="Normlny"/>
    <w:rsid w:val="00AE77DD"/>
    <w:pPr>
      <w:spacing w:before="100" w:beforeAutospacing="1" w:after="100" w:afterAutospacing="1"/>
      <w:textAlignment w:val="top"/>
    </w:pPr>
    <w:rPr>
      <w:rFonts w:cs="Arial"/>
      <w:sz w:val="16"/>
      <w:szCs w:val="1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812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x-none" w:eastAsia="en-US"/>
    </w:rPr>
  </w:style>
  <w:style w:type="table" w:styleId="Mriekatabuky">
    <w:name w:val="Table Grid"/>
    <w:basedOn w:val="Normlnatabuka"/>
    <w:uiPriority w:val="59"/>
    <w:rsid w:val="003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DC13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C131F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DC131F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C131F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C131F"/>
    <w:rPr>
      <w:rFonts w:cs="Times New Roman"/>
      <w:b/>
      <w:bCs/>
      <w:lang w:val="x-none" w:eastAsia="en-US"/>
    </w:rPr>
  </w:style>
  <w:style w:type="character" w:styleId="Hypertextovprepojenie">
    <w:name w:val="Hyperlink"/>
    <w:uiPriority w:val="99"/>
    <w:unhideWhenUsed/>
    <w:rsid w:val="003441A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441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pokladni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E1F0-31E9-469F-B70C-25ADCC7F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4</TotalTime>
  <Pages>4</Pages>
  <Words>2014</Words>
  <Characters>11481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založenie klienta Štátnej pokladnice</vt:lpstr>
      <vt:lpstr>Žiadosť o založenie klienta Štátnej pokladnice</vt:lpstr>
    </vt:vector>
  </TitlesOfParts>
  <Company>MF</Company>
  <LinksUpToDate>false</LinksUpToDate>
  <CharactersWithSpaces>13469</CharactersWithSpaces>
  <SharedDoc>false</SharedDoc>
  <HLinks>
    <vt:vector size="6" baseType="variant">
      <vt:variant>
        <vt:i4>8060958</vt:i4>
      </vt:variant>
      <vt:variant>
        <vt:i4>145</vt:i4>
      </vt:variant>
      <vt:variant>
        <vt:i4>0</vt:i4>
      </vt:variant>
      <vt:variant>
        <vt:i4>5</vt:i4>
      </vt:variant>
      <vt:variant>
        <vt:lpwstr>mailto:zodpovedna.osoba@pokladnica.sk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cp:lastModifiedBy>Oško Miroslav</cp:lastModifiedBy>
  <cp:revision>5</cp:revision>
  <cp:lastPrinted>2006-12-29T12:11:00Z</cp:lastPrinted>
  <dcterms:created xsi:type="dcterms:W3CDTF">2024-01-10T09:19:00Z</dcterms:created>
  <dcterms:modified xsi:type="dcterms:W3CDTF">2024-01-24T07:54:00Z</dcterms:modified>
</cp:coreProperties>
</file>